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B0858" w14:textId="580266EB" w:rsidR="008E624A" w:rsidRPr="00B078CF" w:rsidRDefault="008E624A" w:rsidP="008E624A">
      <w:pPr>
        <w:pStyle w:val="StyleHeading1BottomSinglesolidlineIndigo05ptLine"/>
        <w:ind w:left="-270"/>
        <w:rPr>
          <w:rFonts w:ascii="Century Gothic" w:hAnsi="Century Gothic" w:cs="Tahoma"/>
          <w:color w:val="auto"/>
          <w:sz w:val="24"/>
          <w:szCs w:val="24"/>
        </w:rPr>
      </w:pPr>
      <w:r w:rsidRPr="00B078CF">
        <w:rPr>
          <w:rFonts w:ascii="Century Gothic" w:hAnsi="Century Gothic" w:cs="Tahoma"/>
          <w:color w:val="auto"/>
          <w:sz w:val="24"/>
          <w:szCs w:val="24"/>
        </w:rPr>
        <w:t>Terry Hunter Presents ““THE IMAGINE NO MUSIC FESTIVAL"</w:t>
      </w:r>
    </w:p>
    <w:p w14:paraId="2E021ED6" w14:textId="21F78FD4" w:rsidR="00E21657" w:rsidRPr="000979FB" w:rsidRDefault="003B50A0" w:rsidP="008E624A">
      <w:pPr>
        <w:pStyle w:val="StyleHeading1BottomSinglesolidlineIndigo05ptLine"/>
        <w:ind w:left="-270"/>
        <w:rPr>
          <w:rFonts w:ascii="Century Gothic" w:hAnsi="Century Gothic" w:cs="Tahoma"/>
          <w:b w:val="0"/>
          <w:bCs w:val="0"/>
          <w:color w:val="auto"/>
          <w:sz w:val="20"/>
          <w:szCs w:val="20"/>
        </w:rPr>
      </w:pPr>
      <w:r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 xml:space="preserve">Destination </w:t>
      </w:r>
      <w:r w:rsidR="008E624A"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 xml:space="preserve">Punta Cana, Dominican Republic </w:t>
      </w:r>
    </w:p>
    <w:p w14:paraId="2265C24C" w14:textId="0D48403F" w:rsidR="00F367C4" w:rsidRPr="000979FB" w:rsidRDefault="003B50A0" w:rsidP="00F367C4">
      <w:pPr>
        <w:pStyle w:val="StyleHeading1BottomSinglesolidlineIndigo05ptLine"/>
        <w:spacing w:before="0"/>
        <w:ind w:left="-274"/>
        <w:rPr>
          <w:rFonts w:ascii="Century Gothic" w:hAnsi="Century Gothic" w:cs="Tahoma"/>
          <w:b w:val="0"/>
          <w:bCs w:val="0"/>
          <w:color w:val="auto"/>
          <w:sz w:val="20"/>
          <w:szCs w:val="20"/>
        </w:rPr>
      </w:pPr>
      <w:r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 xml:space="preserve"> </w:t>
      </w:r>
      <w:r w:rsidR="008E624A"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br/>
        <w:t xml:space="preserve">Dates:  </w:t>
      </w:r>
      <w:r w:rsidR="003F6488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 xml:space="preserve">Thursday, </w:t>
      </w:r>
      <w:r w:rsidR="008750EE"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>August 1</w:t>
      </w:r>
      <w:r w:rsidR="00321022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>3</w:t>
      </w:r>
      <w:r w:rsidR="008750EE"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 xml:space="preserve"> to </w:t>
      </w:r>
      <w:r w:rsidR="00AD3C8F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 xml:space="preserve">Monday, </w:t>
      </w:r>
      <w:r w:rsidR="008750EE"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>Augus</w:t>
      </w:r>
      <w:r w:rsidR="00B078CF"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>t</w:t>
      </w:r>
      <w:r w:rsidR="008750EE"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 xml:space="preserve"> 17, 2020</w:t>
      </w:r>
    </w:p>
    <w:p w14:paraId="34DBAD2F" w14:textId="7E9FA98B" w:rsidR="00EA7F5E" w:rsidRPr="000979FB" w:rsidRDefault="008E624A" w:rsidP="00B010A0">
      <w:pPr>
        <w:pStyle w:val="toptext"/>
        <w:rPr>
          <w:rFonts w:ascii="Century Gothic" w:hAnsi="Century Gothic" w:cs="Tahoma"/>
          <w:sz w:val="20"/>
          <w:szCs w:val="20"/>
        </w:rPr>
      </w:pPr>
      <w:r w:rsidRPr="000979FB">
        <w:rPr>
          <w:rFonts w:ascii="Century Gothic" w:hAnsi="Century Gothic" w:cs="Tahoma"/>
          <w:sz w:val="20"/>
          <w:szCs w:val="20"/>
        </w:rPr>
        <w:t xml:space="preserve">Email </w:t>
      </w:r>
      <w:r w:rsidR="00794ADF" w:rsidRPr="000979FB">
        <w:rPr>
          <w:rFonts w:ascii="Century Gothic" w:hAnsi="Century Gothic" w:cs="Tahoma"/>
          <w:sz w:val="20"/>
          <w:szCs w:val="20"/>
        </w:rPr>
        <w:t>Travel Request Form</w:t>
      </w:r>
      <w:r w:rsidR="002754A8" w:rsidRPr="000979FB">
        <w:rPr>
          <w:rFonts w:ascii="Century Gothic" w:hAnsi="Century Gothic" w:cs="Tahoma"/>
          <w:sz w:val="20"/>
          <w:szCs w:val="20"/>
        </w:rPr>
        <w:t xml:space="preserve"> </w:t>
      </w:r>
      <w:r w:rsidRPr="000979FB">
        <w:rPr>
          <w:rFonts w:ascii="Century Gothic" w:hAnsi="Century Gothic" w:cs="Tahoma"/>
          <w:sz w:val="20"/>
          <w:szCs w:val="20"/>
        </w:rPr>
        <w:t>T</w:t>
      </w:r>
      <w:r w:rsidR="002754A8" w:rsidRPr="000979FB">
        <w:rPr>
          <w:rFonts w:ascii="Century Gothic" w:hAnsi="Century Gothic" w:cs="Tahoma"/>
          <w:sz w:val="20"/>
          <w:szCs w:val="20"/>
        </w:rPr>
        <w:t xml:space="preserve">o: </w:t>
      </w:r>
      <w:r w:rsidR="009519F5" w:rsidRPr="000979FB">
        <w:rPr>
          <w:rFonts w:ascii="Century Gothic" w:hAnsi="Century Gothic" w:cs="Tahoma"/>
          <w:sz w:val="20"/>
          <w:szCs w:val="20"/>
        </w:rPr>
        <w:tab/>
      </w:r>
      <w:r w:rsidRPr="000979FB">
        <w:rPr>
          <w:rFonts w:ascii="Century Gothic" w:hAnsi="Century Gothic" w:cs="Tahoma"/>
          <w:sz w:val="20"/>
          <w:szCs w:val="20"/>
        </w:rPr>
        <w:t>awesometravel30@gmail.com</w:t>
      </w:r>
    </w:p>
    <w:p w14:paraId="6A8FBA2A" w14:textId="4E38478F" w:rsidR="004C28F2" w:rsidRPr="00936526" w:rsidRDefault="004C28F2" w:rsidP="00B010A0">
      <w:pPr>
        <w:pStyle w:val="toptext"/>
        <w:rPr>
          <w:rFonts w:ascii="Century Gothic" w:hAnsi="Century Gothic" w:cs="Tahoma"/>
          <w:sz w:val="18"/>
          <w:szCs w:val="18"/>
        </w:rPr>
      </w:pP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940"/>
      </w:tblGrid>
      <w:tr w:rsidR="00794ADF" w:rsidRPr="00936526" w14:paraId="59BBBD11" w14:textId="77777777" w:rsidTr="000979FB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26E5D226" w14:textId="77777777" w:rsidR="00794ADF" w:rsidRPr="00936526" w:rsidRDefault="00945884" w:rsidP="00B010A0">
            <w:pPr>
              <w:pStyle w:val="Heading2"/>
              <w:rPr>
                <w:rFonts w:ascii="Century Gothic" w:hAnsi="Century Gothic" w:cs="Tahoma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auto"/>
                <w:sz w:val="18"/>
                <w:szCs w:val="18"/>
              </w:rPr>
              <w:t xml:space="preserve">Lead </w:t>
            </w:r>
            <w:r w:rsidR="00674E44" w:rsidRPr="00936526">
              <w:rPr>
                <w:rFonts w:ascii="Century Gothic" w:hAnsi="Century Gothic" w:cs="Tahoma"/>
                <w:color w:val="auto"/>
                <w:sz w:val="18"/>
                <w:szCs w:val="18"/>
              </w:rPr>
              <w:t xml:space="preserve">Traveler </w:t>
            </w:r>
            <w:r w:rsidR="00794ADF" w:rsidRPr="00936526">
              <w:rPr>
                <w:rFonts w:ascii="Century Gothic" w:hAnsi="Century Gothic" w:cs="Tahoma"/>
                <w:color w:val="auto"/>
                <w:sz w:val="18"/>
                <w:szCs w:val="18"/>
              </w:rPr>
              <w:t>Information</w:t>
            </w:r>
          </w:p>
        </w:tc>
      </w:tr>
      <w:tr w:rsidR="00794ADF" w:rsidRPr="00936526" w14:paraId="76AF2C5F" w14:textId="77777777" w:rsidTr="00F367C4">
        <w:trPr>
          <w:trHeight w:val="308"/>
        </w:trPr>
        <w:tc>
          <w:tcPr>
            <w:tcW w:w="378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2511709" w14:textId="77777777" w:rsidR="00794ADF" w:rsidRDefault="000A6CD8" w:rsidP="001E4328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936526">
              <w:rPr>
                <w:rFonts w:ascii="Century Gothic" w:hAnsi="Century Gothic" w:cs="Tahoma"/>
                <w:szCs w:val="18"/>
              </w:rPr>
              <w:t>Traveler</w:t>
            </w:r>
            <w:r w:rsidR="009C7047" w:rsidRPr="00936526">
              <w:rPr>
                <w:rFonts w:ascii="Century Gothic" w:hAnsi="Century Gothic" w:cs="Tahoma"/>
                <w:szCs w:val="18"/>
              </w:rPr>
              <w:t xml:space="preserve"> First &amp; Last N</w:t>
            </w:r>
            <w:r w:rsidRPr="00936526">
              <w:rPr>
                <w:rFonts w:ascii="Century Gothic" w:hAnsi="Century Gothic" w:cs="Tahoma"/>
                <w:szCs w:val="18"/>
              </w:rPr>
              <w:t>ame</w:t>
            </w:r>
          </w:p>
          <w:p w14:paraId="4BED7049" w14:textId="77777777" w:rsidR="00E21657" w:rsidRPr="00E21657" w:rsidRDefault="00E21657" w:rsidP="00E21657">
            <w:pPr>
              <w:pStyle w:val="FormTitles"/>
              <w:rPr>
                <w:rFonts w:ascii="Century Gothic" w:hAnsi="Century Gothic" w:cs="Tahoma"/>
                <w:b/>
                <w:color w:val="FF0000"/>
                <w:szCs w:val="18"/>
              </w:rPr>
            </w:pPr>
            <w:r>
              <w:rPr>
                <w:rFonts w:ascii="Century Gothic" w:hAnsi="Century Gothic" w:cs="Tahoma"/>
                <w:b/>
                <w:color w:val="FF0000"/>
                <w:szCs w:val="18"/>
              </w:rPr>
              <w:t xml:space="preserve">Exactly </w:t>
            </w:r>
            <w:r w:rsidRPr="00E21657">
              <w:rPr>
                <w:rFonts w:ascii="Century Gothic" w:hAnsi="Century Gothic" w:cs="Tahoma"/>
                <w:b/>
                <w:color w:val="FF0000"/>
                <w:szCs w:val="18"/>
              </w:rPr>
              <w:t>as it appears on passport</w:t>
            </w:r>
          </w:p>
        </w:tc>
        <w:tc>
          <w:tcPr>
            <w:tcW w:w="594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EF98D50" w14:textId="77777777" w:rsidR="00894662" w:rsidRPr="00936526" w:rsidRDefault="00894662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50668" w:rsidRPr="00936526" w14:paraId="2EFA59ED" w14:textId="77777777" w:rsidTr="00F367C4">
        <w:trPr>
          <w:trHeight w:val="308"/>
        </w:trPr>
        <w:tc>
          <w:tcPr>
            <w:tcW w:w="378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9463186" w14:textId="77777777" w:rsidR="00B50668" w:rsidRPr="00936526" w:rsidRDefault="00B50668" w:rsidP="001E4328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936526">
              <w:rPr>
                <w:rFonts w:ascii="Century Gothic" w:hAnsi="Century Gothic" w:cs="Tahoma"/>
                <w:szCs w:val="18"/>
              </w:rPr>
              <w:t>Country of citizenship</w:t>
            </w:r>
          </w:p>
        </w:tc>
        <w:tc>
          <w:tcPr>
            <w:tcW w:w="594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4E6A2A4" w14:textId="77777777" w:rsidR="00B50668" w:rsidRPr="00936526" w:rsidRDefault="00B50668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70258" w:rsidRPr="00936526" w14:paraId="58AE9AC6" w14:textId="77777777" w:rsidTr="00F367C4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558A599" w14:textId="77777777" w:rsidR="00D70258" w:rsidRPr="00936526" w:rsidRDefault="00B50668" w:rsidP="001E4328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936526">
              <w:rPr>
                <w:rFonts w:ascii="Century Gothic" w:hAnsi="Century Gothic" w:cs="Tahoma"/>
                <w:szCs w:val="18"/>
              </w:rPr>
              <w:t>Pa</w:t>
            </w:r>
            <w:r w:rsidR="00D70258" w:rsidRPr="00936526">
              <w:rPr>
                <w:rFonts w:ascii="Century Gothic" w:hAnsi="Century Gothic" w:cs="Tahoma"/>
                <w:szCs w:val="18"/>
              </w:rPr>
              <w:t>ssport issuer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4D5C9E1" w14:textId="77777777" w:rsidR="00D70258" w:rsidRPr="00936526" w:rsidRDefault="00D70258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70258" w:rsidRPr="00936526" w14:paraId="3BE757D9" w14:textId="77777777" w:rsidTr="00F367C4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D747632" w14:textId="77777777" w:rsidR="00D70258" w:rsidRPr="00936526" w:rsidRDefault="00D70258" w:rsidP="001E4328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936526">
              <w:rPr>
                <w:rFonts w:ascii="Century Gothic" w:hAnsi="Century Gothic" w:cs="Tahoma"/>
                <w:szCs w:val="18"/>
              </w:rPr>
              <w:t xml:space="preserve"> </w:t>
            </w:r>
            <w:r w:rsidR="00B50668" w:rsidRPr="00936526">
              <w:rPr>
                <w:rFonts w:ascii="Century Gothic" w:hAnsi="Century Gothic" w:cs="Tahoma"/>
                <w:szCs w:val="18"/>
              </w:rPr>
              <w:t>P</w:t>
            </w:r>
            <w:r w:rsidRPr="00936526">
              <w:rPr>
                <w:rFonts w:ascii="Century Gothic" w:hAnsi="Century Gothic" w:cs="Tahoma"/>
                <w:szCs w:val="18"/>
              </w:rPr>
              <w:t>assport number</w:t>
            </w:r>
            <w:r w:rsidR="00E21657">
              <w:rPr>
                <w:rFonts w:ascii="Century Gothic" w:hAnsi="Century Gothic" w:cs="Tahoma"/>
                <w:szCs w:val="18"/>
              </w:rPr>
              <w:t>/Expiration Date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7E734F4" w14:textId="77777777" w:rsidR="00D70258" w:rsidRPr="00936526" w:rsidRDefault="00D70258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70258" w:rsidRPr="00936526" w14:paraId="46A60559" w14:textId="77777777" w:rsidTr="00F367C4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521E631" w14:textId="574A3FBB" w:rsidR="00D70258" w:rsidRPr="00936526" w:rsidRDefault="0022628F" w:rsidP="001E4328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936526">
              <w:rPr>
                <w:rFonts w:ascii="Century Gothic" w:hAnsi="Century Gothic" w:cs="Tahoma"/>
                <w:szCs w:val="18"/>
              </w:rPr>
              <w:t>E-mail</w:t>
            </w:r>
            <w:r w:rsidR="00B078CF">
              <w:rPr>
                <w:rFonts w:ascii="Century Gothic" w:hAnsi="Century Gothic" w:cs="Tahoma"/>
                <w:szCs w:val="18"/>
              </w:rPr>
              <w:t xml:space="preserve"> Address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088AEC7" w14:textId="77777777" w:rsidR="00D70258" w:rsidRPr="00936526" w:rsidRDefault="00D70258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078CF" w:rsidRPr="00936526" w14:paraId="3A2F5DEE" w14:textId="77777777" w:rsidTr="00F367C4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2665677" w14:textId="567BC7A4" w:rsidR="00B078CF" w:rsidRPr="00936526" w:rsidRDefault="00B078CF" w:rsidP="001E4328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Mobile Number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B0FDA1D" w14:textId="77777777" w:rsidR="00B078CF" w:rsidRPr="00936526" w:rsidRDefault="00B078CF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372C3C" w:rsidRPr="00936526" w14:paraId="467CDF74" w14:textId="77777777" w:rsidTr="00F367C4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A280750" w14:textId="77777777" w:rsidR="00372C3C" w:rsidRPr="00936526" w:rsidRDefault="00372C3C" w:rsidP="001E4328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936526">
              <w:rPr>
                <w:rFonts w:ascii="Century Gothic" w:hAnsi="Century Gothic" w:cs="Tahoma"/>
                <w:szCs w:val="18"/>
              </w:rPr>
              <w:t>Age</w:t>
            </w:r>
            <w:r w:rsidR="00227C3C">
              <w:rPr>
                <w:rFonts w:ascii="Century Gothic" w:hAnsi="Century Gothic" w:cs="Tahoma"/>
                <w:szCs w:val="18"/>
              </w:rPr>
              <w:t>/Date of Birth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CAD7C0E" w14:textId="77777777" w:rsidR="00372C3C" w:rsidRPr="00936526" w:rsidRDefault="00372C3C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10BE5" w:rsidRPr="00936526" w14:paraId="2DEAC912" w14:textId="77777777" w:rsidTr="00F367C4">
        <w:trPr>
          <w:trHeight w:val="308"/>
        </w:trPr>
        <w:tc>
          <w:tcPr>
            <w:tcW w:w="3780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14:paraId="3F955216" w14:textId="77777777" w:rsidR="00D10BE5" w:rsidRPr="00936526" w:rsidRDefault="00D10BE5" w:rsidP="001E4328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936526">
              <w:rPr>
                <w:rFonts w:ascii="Century Gothic" w:hAnsi="Century Gothic" w:cs="Tahoma"/>
                <w:szCs w:val="18"/>
              </w:rPr>
              <w:t>Delivery</w:t>
            </w:r>
            <w:r w:rsidR="009C7047" w:rsidRPr="00936526">
              <w:rPr>
                <w:rFonts w:ascii="Century Gothic" w:hAnsi="Century Gothic" w:cs="Tahoma"/>
                <w:szCs w:val="18"/>
              </w:rPr>
              <w:t>/Mailing</w:t>
            </w:r>
            <w:r w:rsidRPr="00936526">
              <w:rPr>
                <w:rFonts w:ascii="Century Gothic" w:hAnsi="Century Gothic" w:cs="Tahoma"/>
                <w:szCs w:val="18"/>
              </w:rPr>
              <w:t xml:space="preserve"> address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E7AF3E0" w14:textId="77777777" w:rsidR="00D10BE5" w:rsidRPr="00936526" w:rsidRDefault="00D10BE5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10BE5" w:rsidRPr="00936526" w14:paraId="7C3E3C84" w14:textId="77777777" w:rsidTr="00F367C4">
        <w:trPr>
          <w:trHeight w:val="308"/>
        </w:trPr>
        <w:tc>
          <w:tcPr>
            <w:tcW w:w="3780" w:type="dxa"/>
            <w:vMerge/>
            <w:tcBorders>
              <w:left w:val="single" w:sz="4" w:space="0" w:color="333399"/>
              <w:right w:val="single" w:sz="4" w:space="0" w:color="333399"/>
            </w:tcBorders>
            <w:vAlign w:val="center"/>
          </w:tcPr>
          <w:p w14:paraId="23307236" w14:textId="77777777" w:rsidR="00D10BE5" w:rsidRPr="00936526" w:rsidRDefault="00D10BE5" w:rsidP="005D2501">
            <w:pPr>
              <w:pStyle w:val="Heading3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49A3DB6" w14:textId="77777777" w:rsidR="00D10BE5" w:rsidRPr="00936526" w:rsidRDefault="00D10BE5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10BE5" w:rsidRPr="00936526" w14:paraId="66D70ECD" w14:textId="77777777" w:rsidTr="00F367C4">
        <w:trPr>
          <w:trHeight w:val="308"/>
        </w:trPr>
        <w:tc>
          <w:tcPr>
            <w:tcW w:w="3780" w:type="dxa"/>
            <w:vMerge/>
            <w:tcBorders>
              <w:left w:val="single" w:sz="4" w:space="0" w:color="333399"/>
              <w:bottom w:val="nil"/>
              <w:right w:val="single" w:sz="4" w:space="0" w:color="333399"/>
            </w:tcBorders>
            <w:vAlign w:val="center"/>
          </w:tcPr>
          <w:p w14:paraId="7AA48624" w14:textId="77777777" w:rsidR="00D10BE5" w:rsidRPr="00936526" w:rsidRDefault="00D10BE5" w:rsidP="005D2501">
            <w:pPr>
              <w:pStyle w:val="Heading3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4BB0C64" w14:textId="77777777" w:rsidR="00D10BE5" w:rsidRPr="00936526" w:rsidRDefault="00D10BE5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7A4225" w:rsidRPr="00936526" w14:paraId="404FEEBC" w14:textId="77777777" w:rsidTr="000979FB">
        <w:trPr>
          <w:trHeight w:val="30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635FAA55" w14:textId="77777777" w:rsidR="007A4225" w:rsidRPr="00936526" w:rsidRDefault="007A4225" w:rsidP="005D2501">
            <w:pPr>
              <w:pStyle w:val="Heading3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6816733E" w14:textId="77777777" w:rsidR="007A4225" w:rsidRPr="00936526" w:rsidRDefault="007A4225" w:rsidP="001E4328">
            <w:pPr>
              <w:pStyle w:val="Body"/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36526">
              <w:rPr>
                <w:rFonts w:ascii="Century Gothic" w:hAnsi="Century Gothic" w:cs="Tahoma"/>
                <w:b/>
                <w:sz w:val="18"/>
                <w:szCs w:val="18"/>
              </w:rPr>
              <w:t>Companion’s Information</w:t>
            </w:r>
            <w:r w:rsidR="00372C3C" w:rsidRPr="00936526">
              <w:rPr>
                <w:rFonts w:ascii="Century Gothic" w:hAnsi="Century Gothic" w:cs="Tahoma"/>
                <w:b/>
                <w:sz w:val="18"/>
                <w:szCs w:val="18"/>
              </w:rPr>
              <w:t xml:space="preserve"> (1)</w:t>
            </w:r>
          </w:p>
        </w:tc>
      </w:tr>
      <w:tr w:rsidR="00D70258" w:rsidRPr="00936526" w14:paraId="45ABBC3A" w14:textId="77777777" w:rsidTr="00F367C4">
        <w:trPr>
          <w:trHeight w:val="308"/>
        </w:trPr>
        <w:tc>
          <w:tcPr>
            <w:tcW w:w="378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5867AA3" w14:textId="77777777" w:rsidR="00D70258" w:rsidRDefault="007A4225" w:rsidP="00DB0A15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936526">
              <w:rPr>
                <w:rFonts w:ascii="Century Gothic" w:hAnsi="Century Gothic" w:cs="Tahoma"/>
                <w:szCs w:val="18"/>
              </w:rPr>
              <w:t>C</w:t>
            </w:r>
            <w:r w:rsidR="00D70258" w:rsidRPr="00936526">
              <w:rPr>
                <w:rFonts w:ascii="Century Gothic" w:hAnsi="Century Gothic" w:cs="Tahoma"/>
                <w:szCs w:val="18"/>
              </w:rPr>
              <w:t xml:space="preserve">ompanion’s </w:t>
            </w:r>
            <w:r w:rsidR="00DB0A15" w:rsidRPr="00936526">
              <w:rPr>
                <w:rFonts w:ascii="Century Gothic" w:hAnsi="Century Gothic" w:cs="Tahoma"/>
                <w:szCs w:val="18"/>
              </w:rPr>
              <w:t>First &amp; Last Name</w:t>
            </w:r>
          </w:p>
          <w:p w14:paraId="231B9EFA" w14:textId="77777777" w:rsidR="00E21657" w:rsidRPr="00936526" w:rsidRDefault="00E21657" w:rsidP="00DB0A15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b/>
                <w:color w:val="FF0000"/>
                <w:szCs w:val="18"/>
              </w:rPr>
              <w:t xml:space="preserve">Exactly </w:t>
            </w:r>
            <w:r w:rsidRPr="00E21657">
              <w:rPr>
                <w:rFonts w:ascii="Century Gothic" w:hAnsi="Century Gothic" w:cs="Tahoma"/>
                <w:b/>
                <w:color w:val="FF0000"/>
                <w:szCs w:val="18"/>
              </w:rPr>
              <w:t>as it appears on passport</w:t>
            </w:r>
          </w:p>
        </w:tc>
        <w:tc>
          <w:tcPr>
            <w:tcW w:w="594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5AE958A" w14:textId="77777777" w:rsidR="00D70258" w:rsidRPr="00936526" w:rsidRDefault="00D70258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70258" w:rsidRPr="00936526" w14:paraId="0F619494" w14:textId="77777777" w:rsidTr="00F367C4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860E8E4" w14:textId="77777777" w:rsidR="00D70258" w:rsidRPr="00936526" w:rsidRDefault="00B50668" w:rsidP="001E4328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936526">
              <w:rPr>
                <w:rFonts w:ascii="Century Gothic" w:hAnsi="Century Gothic" w:cs="Tahoma"/>
                <w:szCs w:val="18"/>
              </w:rPr>
              <w:t>Country of citizenship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8D35B47" w14:textId="77777777" w:rsidR="00D70258" w:rsidRPr="00936526" w:rsidRDefault="00D70258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70258" w:rsidRPr="00936526" w14:paraId="3812C042" w14:textId="77777777" w:rsidTr="00F367C4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D8DA6D1" w14:textId="77777777" w:rsidR="00D70258" w:rsidRPr="00936526" w:rsidRDefault="00B50668" w:rsidP="001E4328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936526">
              <w:rPr>
                <w:rFonts w:ascii="Century Gothic" w:hAnsi="Century Gothic" w:cs="Tahoma"/>
                <w:szCs w:val="18"/>
              </w:rPr>
              <w:t>Passport issuer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E456A7B" w14:textId="77777777" w:rsidR="00D70258" w:rsidRPr="00936526" w:rsidRDefault="00D70258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70258" w:rsidRPr="00936526" w14:paraId="0D5EF471" w14:textId="77777777" w:rsidTr="00F367C4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2667A12" w14:textId="77777777" w:rsidR="00D70258" w:rsidRPr="00936526" w:rsidRDefault="00E21657" w:rsidP="001E4328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936526">
              <w:rPr>
                <w:rFonts w:ascii="Century Gothic" w:hAnsi="Century Gothic" w:cs="Tahoma"/>
                <w:szCs w:val="18"/>
              </w:rPr>
              <w:t>Passport number</w:t>
            </w:r>
            <w:r>
              <w:rPr>
                <w:rFonts w:ascii="Century Gothic" w:hAnsi="Century Gothic" w:cs="Tahoma"/>
                <w:szCs w:val="18"/>
              </w:rPr>
              <w:t>/Expiration Date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065D310" w14:textId="77777777" w:rsidR="00D70258" w:rsidRPr="00936526" w:rsidRDefault="00D70258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70258" w:rsidRPr="00936526" w14:paraId="79FF440F" w14:textId="77777777" w:rsidTr="00F367C4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ED44E9F" w14:textId="74AFC9FF" w:rsidR="00D70258" w:rsidRPr="00936526" w:rsidRDefault="00D70258" w:rsidP="001E4328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936526">
              <w:rPr>
                <w:rFonts w:ascii="Century Gothic" w:hAnsi="Century Gothic" w:cs="Tahoma"/>
                <w:szCs w:val="18"/>
              </w:rPr>
              <w:t>E-mai</w:t>
            </w:r>
            <w:r w:rsidR="006F2207">
              <w:rPr>
                <w:rFonts w:ascii="Century Gothic" w:hAnsi="Century Gothic" w:cs="Tahoma"/>
                <w:szCs w:val="18"/>
              </w:rPr>
              <w:t>l Address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1D8ECC0" w14:textId="77777777" w:rsidR="00D70258" w:rsidRPr="00936526" w:rsidRDefault="00D70258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078CF" w:rsidRPr="00936526" w14:paraId="6A475918" w14:textId="77777777" w:rsidTr="00F367C4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57C3681" w14:textId="079E19A3" w:rsidR="00B078CF" w:rsidRPr="00936526" w:rsidRDefault="006F2207" w:rsidP="001E4328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Mobile Number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943D4CB" w14:textId="77777777" w:rsidR="00B078CF" w:rsidRPr="00936526" w:rsidRDefault="00B078CF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B0A15" w:rsidRPr="00936526" w14:paraId="4107F60C" w14:textId="77777777" w:rsidTr="00F367C4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0E2EA23" w14:textId="77777777" w:rsidR="00DB0A15" w:rsidRPr="00936526" w:rsidRDefault="00936526" w:rsidP="00936526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Relationship to Traveler 1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C3D26D8" w14:textId="77777777" w:rsidR="00DB0A15" w:rsidRPr="00936526" w:rsidRDefault="00DB0A15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227C3C" w:rsidRPr="00936526" w14:paraId="7BB01724" w14:textId="77777777" w:rsidTr="00F367C4">
        <w:trPr>
          <w:trHeight w:val="308"/>
        </w:trPr>
        <w:tc>
          <w:tcPr>
            <w:tcW w:w="37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977126F" w14:textId="77777777" w:rsidR="00227C3C" w:rsidRPr="00936526" w:rsidRDefault="00227C3C" w:rsidP="00227C3C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936526">
              <w:rPr>
                <w:rFonts w:ascii="Century Gothic" w:hAnsi="Century Gothic" w:cs="Tahoma"/>
                <w:szCs w:val="18"/>
              </w:rPr>
              <w:t>Age</w:t>
            </w:r>
            <w:r>
              <w:rPr>
                <w:rFonts w:ascii="Century Gothic" w:hAnsi="Century Gothic" w:cs="Tahoma"/>
                <w:szCs w:val="18"/>
              </w:rPr>
              <w:t>/Date of Birth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80B11A1" w14:textId="77777777" w:rsidR="00227C3C" w:rsidRPr="00936526" w:rsidRDefault="00227C3C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12465C" w:rsidRPr="00936526" w14:paraId="7135B42F" w14:textId="77777777" w:rsidTr="00F367C4">
        <w:trPr>
          <w:trHeight w:val="309"/>
        </w:trPr>
        <w:tc>
          <w:tcPr>
            <w:tcW w:w="3780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14:paraId="2D74AF20" w14:textId="77777777" w:rsidR="0012465C" w:rsidRPr="00936526" w:rsidRDefault="0012465C" w:rsidP="001E4328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936526">
              <w:rPr>
                <w:rFonts w:ascii="Century Gothic" w:hAnsi="Century Gothic" w:cs="Tahoma"/>
                <w:szCs w:val="18"/>
              </w:rPr>
              <w:t>Delivery</w:t>
            </w:r>
            <w:r w:rsidR="009C7047" w:rsidRPr="00936526">
              <w:rPr>
                <w:rFonts w:ascii="Century Gothic" w:hAnsi="Century Gothic" w:cs="Tahoma"/>
                <w:szCs w:val="18"/>
              </w:rPr>
              <w:t xml:space="preserve">/Mailing </w:t>
            </w:r>
            <w:r w:rsidRPr="00936526">
              <w:rPr>
                <w:rFonts w:ascii="Century Gothic" w:hAnsi="Century Gothic" w:cs="Tahoma"/>
                <w:szCs w:val="18"/>
              </w:rPr>
              <w:t>address</w:t>
            </w: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06F1997" w14:textId="77777777" w:rsidR="0012465C" w:rsidRPr="00936526" w:rsidRDefault="0012465C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12465C" w:rsidRPr="00936526" w14:paraId="4EEE607A" w14:textId="77777777" w:rsidTr="00F367C4">
        <w:trPr>
          <w:trHeight w:val="309"/>
        </w:trPr>
        <w:tc>
          <w:tcPr>
            <w:tcW w:w="3780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D9D9D9"/>
            <w:vAlign w:val="center"/>
          </w:tcPr>
          <w:p w14:paraId="344E5281" w14:textId="77777777" w:rsidR="0012465C" w:rsidRPr="00936526" w:rsidRDefault="0012465C" w:rsidP="003B243F">
            <w:pPr>
              <w:pStyle w:val="Heading3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BBFFA34" w14:textId="77777777" w:rsidR="0012465C" w:rsidRPr="00936526" w:rsidRDefault="0012465C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12465C" w:rsidRPr="00936526" w14:paraId="7A2F9907" w14:textId="77777777" w:rsidTr="00F367C4">
        <w:trPr>
          <w:trHeight w:val="308"/>
        </w:trPr>
        <w:tc>
          <w:tcPr>
            <w:tcW w:w="3780" w:type="dxa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D9D9D9"/>
            <w:vAlign w:val="center"/>
          </w:tcPr>
          <w:p w14:paraId="29F7FC04" w14:textId="77777777" w:rsidR="0012465C" w:rsidRPr="00936526" w:rsidRDefault="0012465C" w:rsidP="003B243F">
            <w:pPr>
              <w:pStyle w:val="Heading3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98BFB2C" w14:textId="77777777" w:rsidR="0012465C" w:rsidRPr="00936526" w:rsidRDefault="0012465C" w:rsidP="001E4328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6146A33D" w14:textId="77777777" w:rsidR="00807DAB" w:rsidRDefault="00807DAB" w:rsidP="00807DAB">
      <w:pPr>
        <w:rPr>
          <w:bCs/>
        </w:rPr>
      </w:pPr>
    </w:p>
    <w:p w14:paraId="7A122811" w14:textId="63D3AFB2" w:rsidR="00E67075" w:rsidRDefault="00E67075" w:rsidP="004E2E4D">
      <w:pPr>
        <w:jc w:val="center"/>
        <w:rPr>
          <w:rFonts w:ascii="Century Gothic" w:hAnsi="Century Gothic"/>
          <w:b/>
          <w:sz w:val="20"/>
          <w:szCs w:val="20"/>
        </w:rPr>
      </w:pPr>
      <w:r w:rsidRPr="00E67075">
        <w:rPr>
          <w:rFonts w:ascii="Century Gothic" w:hAnsi="Century Gothic"/>
          <w:b/>
          <w:sz w:val="20"/>
          <w:szCs w:val="20"/>
        </w:rPr>
        <w:t>****** IMPORTANT*****</w:t>
      </w:r>
    </w:p>
    <w:p w14:paraId="4B083826" w14:textId="77777777" w:rsidR="00E67075" w:rsidRPr="00E67075" w:rsidRDefault="00E67075" w:rsidP="00E67075">
      <w:pPr>
        <w:rPr>
          <w:rFonts w:ascii="Century Gothic" w:hAnsi="Century Gothic"/>
          <w:b/>
          <w:sz w:val="20"/>
          <w:szCs w:val="20"/>
        </w:rPr>
      </w:pPr>
    </w:p>
    <w:p w14:paraId="389FFFDA" w14:textId="36EE19EB" w:rsidR="00807DAB" w:rsidRDefault="00807DAB" w:rsidP="00E67075">
      <w:pPr>
        <w:rPr>
          <w:rFonts w:ascii="Century Gothic" w:hAnsi="Century Gothic"/>
          <w:bCs/>
          <w:sz w:val="20"/>
          <w:szCs w:val="20"/>
        </w:rPr>
      </w:pPr>
      <w:r w:rsidRPr="004E2E4D">
        <w:rPr>
          <w:rFonts w:ascii="Century Gothic" w:hAnsi="Century Gothic"/>
          <w:bCs/>
          <w:sz w:val="20"/>
          <w:szCs w:val="20"/>
          <w:highlight w:val="yellow"/>
        </w:rPr>
        <w:t>IF YOU ARE SHARING GUEST ROOM ACCOMMODATIONS</w:t>
      </w:r>
      <w:r w:rsidR="00E67075" w:rsidRPr="004E2E4D">
        <w:rPr>
          <w:rFonts w:ascii="Century Gothic" w:hAnsi="Century Gothic"/>
          <w:bCs/>
          <w:sz w:val="20"/>
          <w:szCs w:val="20"/>
          <w:highlight w:val="yellow"/>
        </w:rPr>
        <w:t>, AND WE ARE ARRANGING YOUR FLIGHT ARRANGEMENTS:</w:t>
      </w:r>
    </w:p>
    <w:p w14:paraId="6DCE21C3" w14:textId="77777777" w:rsidR="00E67075" w:rsidRPr="00E67075" w:rsidRDefault="00E67075" w:rsidP="00E67075">
      <w:pPr>
        <w:rPr>
          <w:rFonts w:ascii="Century Gothic" w:hAnsi="Century Gothic"/>
          <w:bCs/>
          <w:sz w:val="20"/>
          <w:szCs w:val="20"/>
        </w:rPr>
      </w:pPr>
    </w:p>
    <w:p w14:paraId="6D272110" w14:textId="67651606" w:rsidR="00807DAB" w:rsidRPr="00E67075" w:rsidRDefault="00807DAB" w:rsidP="00E67075">
      <w:pPr>
        <w:numPr>
          <w:ilvl w:val="0"/>
          <w:numId w:val="8"/>
        </w:numPr>
        <w:rPr>
          <w:rFonts w:ascii="Century Gothic" w:hAnsi="Century Gothic"/>
          <w:bCs/>
          <w:sz w:val="20"/>
          <w:szCs w:val="20"/>
        </w:rPr>
      </w:pPr>
      <w:r w:rsidRPr="00E67075">
        <w:rPr>
          <w:rFonts w:ascii="Century Gothic" w:hAnsi="Century Gothic"/>
          <w:bCs/>
          <w:sz w:val="20"/>
          <w:szCs w:val="20"/>
        </w:rPr>
        <w:t>BOTH PARTIES MUST ORGINATE/DEPART OUT OF THE SAME CITY/DESTINATION</w:t>
      </w:r>
    </w:p>
    <w:p w14:paraId="112C5EF9" w14:textId="0AE9B887" w:rsidR="00807DAB" w:rsidRPr="00E67075" w:rsidRDefault="00807DAB" w:rsidP="00E67075">
      <w:pPr>
        <w:numPr>
          <w:ilvl w:val="0"/>
          <w:numId w:val="8"/>
        </w:numPr>
        <w:rPr>
          <w:rFonts w:ascii="Century Gothic" w:hAnsi="Century Gothic"/>
          <w:bCs/>
          <w:sz w:val="20"/>
          <w:szCs w:val="20"/>
        </w:rPr>
      </w:pPr>
      <w:r w:rsidRPr="00E67075">
        <w:rPr>
          <w:rFonts w:ascii="Century Gothic" w:hAnsi="Century Gothic"/>
          <w:bCs/>
          <w:sz w:val="20"/>
          <w:szCs w:val="20"/>
        </w:rPr>
        <w:t>BOTH PARTIES MUST ARRIVE/DEPART ON THE SAME DATE/DAY</w:t>
      </w:r>
    </w:p>
    <w:p w14:paraId="6E44292E" w14:textId="4358BC67" w:rsidR="00807DAB" w:rsidRPr="00E67075" w:rsidRDefault="00807DAB" w:rsidP="00E67075">
      <w:pPr>
        <w:numPr>
          <w:ilvl w:val="0"/>
          <w:numId w:val="8"/>
        </w:numPr>
        <w:rPr>
          <w:rFonts w:ascii="Century Gothic" w:hAnsi="Century Gothic"/>
          <w:bCs/>
          <w:sz w:val="20"/>
          <w:szCs w:val="20"/>
        </w:rPr>
      </w:pPr>
      <w:r w:rsidRPr="00E67075">
        <w:rPr>
          <w:rFonts w:ascii="Century Gothic" w:hAnsi="Century Gothic"/>
          <w:bCs/>
          <w:sz w:val="20"/>
          <w:szCs w:val="20"/>
        </w:rPr>
        <w:t>BOTH PARTIES MUST PROVIDE THEIR INITIAL DEPOSITS AT THE SAME TIME</w:t>
      </w:r>
    </w:p>
    <w:p w14:paraId="47ECC8CA" w14:textId="69EB71D0" w:rsidR="00807DAB" w:rsidRPr="00E67075" w:rsidRDefault="00807DAB" w:rsidP="00E67075">
      <w:pPr>
        <w:numPr>
          <w:ilvl w:val="0"/>
          <w:numId w:val="8"/>
        </w:numPr>
        <w:rPr>
          <w:rFonts w:ascii="Century Gothic" w:hAnsi="Century Gothic"/>
          <w:bCs/>
          <w:sz w:val="20"/>
          <w:szCs w:val="20"/>
        </w:rPr>
      </w:pPr>
      <w:r w:rsidRPr="00E67075">
        <w:rPr>
          <w:rFonts w:ascii="Century Gothic" w:hAnsi="Century Gothic"/>
          <w:bCs/>
          <w:sz w:val="20"/>
          <w:szCs w:val="20"/>
        </w:rPr>
        <w:t xml:space="preserve">BOTH PARTIES INFORMATION MUST BE SUBMITTED </w:t>
      </w:r>
      <w:r w:rsidR="007F3DFD">
        <w:rPr>
          <w:rFonts w:ascii="Century Gothic" w:hAnsi="Century Gothic"/>
          <w:bCs/>
          <w:sz w:val="20"/>
          <w:szCs w:val="20"/>
        </w:rPr>
        <w:t>ABOVE</w:t>
      </w:r>
      <w:r w:rsidRPr="00E67075">
        <w:rPr>
          <w:rFonts w:ascii="Century Gothic" w:hAnsi="Century Gothic"/>
          <w:bCs/>
          <w:sz w:val="20"/>
          <w:szCs w:val="20"/>
        </w:rPr>
        <w:t xml:space="preserve"> </w:t>
      </w:r>
    </w:p>
    <w:p w14:paraId="2061B8D4" w14:textId="77777777" w:rsidR="00E67075" w:rsidRDefault="00E67075">
      <w:pPr>
        <w:rPr>
          <w:bCs/>
        </w:rPr>
      </w:pPr>
    </w:p>
    <w:p w14:paraId="3E1633B3" w14:textId="2C0AD33A" w:rsidR="008750EE" w:rsidRDefault="008750EE">
      <w:pPr>
        <w:rPr>
          <w:bCs/>
        </w:rPr>
      </w:pPr>
    </w:p>
    <w:p w14:paraId="4A6A3ED7" w14:textId="77777777" w:rsidR="004E2E4D" w:rsidRDefault="004E2E4D" w:rsidP="00B078CF">
      <w:pPr>
        <w:pStyle w:val="StyleHeading1BottomSinglesolidlineIndigo05ptLine"/>
        <w:ind w:left="-270"/>
        <w:rPr>
          <w:rFonts w:ascii="Century Gothic" w:hAnsi="Century Gothic" w:cs="Tahoma"/>
          <w:color w:val="auto"/>
          <w:sz w:val="24"/>
          <w:szCs w:val="24"/>
        </w:rPr>
      </w:pPr>
    </w:p>
    <w:p w14:paraId="198D3606" w14:textId="56C47931" w:rsidR="00B078CF" w:rsidRPr="00B078CF" w:rsidRDefault="00B078CF" w:rsidP="00B078CF">
      <w:pPr>
        <w:pStyle w:val="StyleHeading1BottomSinglesolidlineIndigo05ptLine"/>
        <w:ind w:left="-270"/>
        <w:rPr>
          <w:rFonts w:ascii="Century Gothic" w:hAnsi="Century Gothic" w:cs="Tahoma"/>
          <w:color w:val="auto"/>
          <w:sz w:val="24"/>
          <w:szCs w:val="24"/>
        </w:rPr>
      </w:pPr>
      <w:r w:rsidRPr="00B078CF">
        <w:rPr>
          <w:rFonts w:ascii="Century Gothic" w:hAnsi="Century Gothic" w:cs="Tahoma"/>
          <w:color w:val="auto"/>
          <w:sz w:val="24"/>
          <w:szCs w:val="24"/>
        </w:rPr>
        <w:t>Terry Hunter Presents ““THE IMAGINE NO MUSIC FESTIVAL"</w:t>
      </w:r>
    </w:p>
    <w:p w14:paraId="104785A9" w14:textId="235756D1" w:rsidR="00B078CF" w:rsidRPr="00AD3C8F" w:rsidRDefault="00B078CF" w:rsidP="00B32692">
      <w:pPr>
        <w:pStyle w:val="StyleHeading1BottomSinglesolidlineIndigo05ptLine"/>
        <w:ind w:left="-270"/>
        <w:rPr>
          <w:rFonts w:ascii="Century Gothic" w:hAnsi="Century Gothic" w:cs="Tahoma"/>
          <w:b w:val="0"/>
          <w:bCs w:val="0"/>
          <w:color w:val="auto"/>
          <w:sz w:val="18"/>
          <w:szCs w:val="18"/>
        </w:rPr>
      </w:pPr>
      <w:r w:rsidRPr="00AD3C8F">
        <w:rPr>
          <w:rFonts w:ascii="Century Gothic" w:hAnsi="Century Gothic" w:cs="Tahoma"/>
          <w:b w:val="0"/>
          <w:bCs w:val="0"/>
          <w:color w:val="auto"/>
          <w:sz w:val="18"/>
          <w:szCs w:val="18"/>
        </w:rPr>
        <w:t xml:space="preserve">Destination Punta Cana, Dominican Republic </w:t>
      </w:r>
      <w:r w:rsidR="00B32692" w:rsidRPr="00AD3C8F">
        <w:rPr>
          <w:rFonts w:ascii="Century Gothic" w:hAnsi="Century Gothic" w:cs="Tahoma"/>
          <w:b w:val="0"/>
          <w:bCs w:val="0"/>
          <w:color w:val="auto"/>
          <w:sz w:val="18"/>
          <w:szCs w:val="18"/>
        </w:rPr>
        <w:t>|</w:t>
      </w:r>
      <w:r w:rsidR="00492982">
        <w:rPr>
          <w:rFonts w:ascii="Century Gothic" w:hAnsi="Century Gothic" w:cs="Tahoma"/>
          <w:b w:val="0"/>
          <w:bCs w:val="0"/>
          <w:color w:val="auto"/>
          <w:sz w:val="18"/>
          <w:szCs w:val="18"/>
        </w:rPr>
        <w:t xml:space="preserve"> </w:t>
      </w:r>
      <w:r w:rsidR="00AD3C8F" w:rsidRPr="00AD3C8F">
        <w:rPr>
          <w:rFonts w:ascii="Century Gothic" w:hAnsi="Century Gothic" w:cs="Tahoma"/>
          <w:b w:val="0"/>
          <w:bCs w:val="0"/>
          <w:color w:val="auto"/>
          <w:sz w:val="18"/>
          <w:szCs w:val="18"/>
        </w:rPr>
        <w:t>Dates:  Thursday, August 13 to Monday, August 17, 2020</w:t>
      </w:r>
    </w:p>
    <w:p w14:paraId="22DF64D6" w14:textId="77777777" w:rsidR="00B078CF" w:rsidRDefault="00B078CF" w:rsidP="00B078CF">
      <w:pPr>
        <w:pStyle w:val="toptext"/>
        <w:rPr>
          <w:rFonts w:ascii="Century Gothic" w:hAnsi="Century Gothic" w:cs="Tahoma"/>
          <w:sz w:val="18"/>
          <w:szCs w:val="18"/>
        </w:rPr>
      </w:pPr>
      <w:r w:rsidRPr="00E67075">
        <w:rPr>
          <w:rFonts w:ascii="Century Gothic" w:hAnsi="Century Gothic" w:cs="Tahoma"/>
          <w:sz w:val="20"/>
          <w:szCs w:val="20"/>
        </w:rPr>
        <w:t>Email Travel Request Form To:</w:t>
      </w:r>
      <w:r w:rsidRPr="00936526">
        <w:rPr>
          <w:rFonts w:ascii="Century Gothic" w:hAnsi="Century Gothic" w:cs="Tahoma"/>
          <w:sz w:val="18"/>
          <w:szCs w:val="18"/>
        </w:rPr>
        <w:t xml:space="preserve"> </w:t>
      </w:r>
      <w:r w:rsidRPr="00936526"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>awesometravel30@gmail.com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704"/>
      </w:tblGrid>
      <w:tr w:rsidR="004E6578" w:rsidRPr="0022628F" w14:paraId="184838CF" w14:textId="77777777" w:rsidTr="000979FB">
        <w:trPr>
          <w:trHeight w:val="308"/>
        </w:trPr>
        <w:tc>
          <w:tcPr>
            <w:tcW w:w="4016" w:type="dxa"/>
            <w:shd w:val="clear" w:color="auto" w:fill="E7E6E6"/>
            <w:vAlign w:val="center"/>
          </w:tcPr>
          <w:p w14:paraId="1E3A4971" w14:textId="77777777" w:rsidR="004E6578" w:rsidRPr="0022628F" w:rsidRDefault="004E6578" w:rsidP="00297F43">
            <w:pPr>
              <w:pStyle w:val="Heading3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5704" w:type="dxa"/>
            <w:shd w:val="clear" w:color="auto" w:fill="E7E6E6"/>
            <w:vAlign w:val="center"/>
          </w:tcPr>
          <w:p w14:paraId="3D20396F" w14:textId="77777777" w:rsidR="004E6578" w:rsidRPr="0022628F" w:rsidRDefault="004E6578" w:rsidP="00297F43">
            <w:pPr>
              <w:pStyle w:val="Body"/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Flight</w:t>
            </w:r>
            <w:r w:rsidR="00D46B62">
              <w:rPr>
                <w:rFonts w:ascii="Century Gothic" w:hAnsi="Century Gothic" w:cs="Tahoma"/>
                <w:b/>
                <w:sz w:val="18"/>
                <w:szCs w:val="18"/>
              </w:rPr>
              <w:t>, Ground Transfers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 xml:space="preserve"> &amp; Special Request</w:t>
            </w:r>
          </w:p>
        </w:tc>
      </w:tr>
      <w:tr w:rsidR="004E6578" w:rsidRPr="00936526" w14:paraId="4D6227A0" w14:textId="77777777" w:rsidTr="0070147D">
        <w:trPr>
          <w:trHeight w:val="308"/>
        </w:trPr>
        <w:tc>
          <w:tcPr>
            <w:tcW w:w="4016" w:type="dxa"/>
            <w:vAlign w:val="center"/>
          </w:tcPr>
          <w:p w14:paraId="25B81CBE" w14:textId="65D4D9C0" w:rsidR="004E6578" w:rsidRPr="00945884" w:rsidRDefault="008750EE" w:rsidP="00297F43">
            <w:pPr>
              <w:pStyle w:val="FormTitles"/>
              <w:rPr>
                <w:rFonts w:ascii="Century Gothic" w:hAnsi="Century Gothic" w:cs="Tahoma"/>
                <w:b/>
                <w:szCs w:val="18"/>
              </w:rPr>
            </w:pPr>
            <w:r>
              <w:rPr>
                <w:rFonts w:ascii="Century Gothic" w:hAnsi="Century Gothic" w:cs="Tahoma"/>
                <w:b/>
                <w:szCs w:val="18"/>
              </w:rPr>
              <w:t>Will you need assistance booking your flight arrangements?</w:t>
            </w:r>
          </w:p>
          <w:p w14:paraId="7762653D" w14:textId="77777777" w:rsidR="004E6578" w:rsidRDefault="004E6578" w:rsidP="004E6578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Yes or No?</w:t>
            </w:r>
          </w:p>
          <w:p w14:paraId="233359B3" w14:textId="78A91302" w:rsidR="00B078CF" w:rsidRPr="00936526" w:rsidRDefault="00B078CF" w:rsidP="004E6578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8750EE"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  <w:t>(Required Field</w:t>
            </w:r>
          </w:p>
        </w:tc>
        <w:tc>
          <w:tcPr>
            <w:tcW w:w="5704" w:type="dxa"/>
            <w:vAlign w:val="center"/>
          </w:tcPr>
          <w:p w14:paraId="0404F61B" w14:textId="77777777" w:rsidR="004E6578" w:rsidRPr="00936526" w:rsidRDefault="004E6578" w:rsidP="00297F43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F367C4" w:rsidRPr="00936526" w14:paraId="7F8AAF37" w14:textId="77777777" w:rsidTr="0070147D">
        <w:trPr>
          <w:trHeight w:val="308"/>
        </w:trPr>
        <w:tc>
          <w:tcPr>
            <w:tcW w:w="4016" w:type="dxa"/>
            <w:vAlign w:val="center"/>
          </w:tcPr>
          <w:p w14:paraId="792B82E3" w14:textId="77777777" w:rsidR="008750EE" w:rsidRDefault="008750EE" w:rsidP="004B572B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What City/Country/Airport are planning to fly out of?</w:t>
            </w:r>
          </w:p>
          <w:p w14:paraId="3FE8851A" w14:textId="34F4DEA4" w:rsidR="00F367C4" w:rsidRPr="008750EE" w:rsidRDefault="008750EE" w:rsidP="004B572B">
            <w:pPr>
              <w:pStyle w:val="FormTitles"/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</w:pPr>
            <w:r w:rsidRPr="008750EE"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  <w:t>(Required Field)</w:t>
            </w:r>
          </w:p>
        </w:tc>
        <w:tc>
          <w:tcPr>
            <w:tcW w:w="5704" w:type="dxa"/>
            <w:vAlign w:val="center"/>
          </w:tcPr>
          <w:p w14:paraId="56471202" w14:textId="77777777" w:rsidR="00F367C4" w:rsidRPr="00936526" w:rsidRDefault="00F367C4" w:rsidP="00297F43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F367C4" w:rsidRPr="00936526" w14:paraId="45F952C8" w14:textId="77777777" w:rsidTr="0070147D">
        <w:trPr>
          <w:trHeight w:val="308"/>
        </w:trPr>
        <w:tc>
          <w:tcPr>
            <w:tcW w:w="4016" w:type="dxa"/>
            <w:vAlign w:val="center"/>
          </w:tcPr>
          <w:p w14:paraId="38A1F4B0" w14:textId="77777777" w:rsidR="000D748F" w:rsidRDefault="000D748F" w:rsidP="004B572B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Do you or your traveling companion have any physical/health challenges?</w:t>
            </w:r>
          </w:p>
          <w:p w14:paraId="0670BEAE" w14:textId="094B3EA6" w:rsidR="00F367C4" w:rsidRPr="000D748F" w:rsidRDefault="00F367C4" w:rsidP="004B572B">
            <w:pPr>
              <w:pStyle w:val="FormTitles"/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</w:pPr>
          </w:p>
        </w:tc>
        <w:tc>
          <w:tcPr>
            <w:tcW w:w="5704" w:type="dxa"/>
            <w:vAlign w:val="center"/>
          </w:tcPr>
          <w:p w14:paraId="2E4FC9B1" w14:textId="77777777" w:rsidR="00F367C4" w:rsidRPr="00936526" w:rsidRDefault="00F367C4" w:rsidP="00297F43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0D748F" w:rsidRPr="00936526" w14:paraId="1C511757" w14:textId="77777777" w:rsidTr="0070147D">
        <w:trPr>
          <w:trHeight w:val="308"/>
        </w:trPr>
        <w:tc>
          <w:tcPr>
            <w:tcW w:w="4016" w:type="dxa"/>
            <w:vAlign w:val="center"/>
          </w:tcPr>
          <w:p w14:paraId="3B33CA94" w14:textId="77777777" w:rsidR="000D748F" w:rsidRDefault="000D748F" w:rsidP="004B572B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Do you or your traveling companion have any dietary restrictions?</w:t>
            </w:r>
          </w:p>
          <w:p w14:paraId="3E356FB9" w14:textId="26AF10CA" w:rsidR="000D748F" w:rsidRDefault="000D748F" w:rsidP="004B572B">
            <w:pPr>
              <w:pStyle w:val="FormTitles"/>
              <w:rPr>
                <w:rFonts w:ascii="Century Gothic" w:hAnsi="Century Gothic" w:cs="Tahoma"/>
                <w:szCs w:val="18"/>
              </w:rPr>
            </w:pPr>
          </w:p>
        </w:tc>
        <w:tc>
          <w:tcPr>
            <w:tcW w:w="5704" w:type="dxa"/>
            <w:vAlign w:val="center"/>
          </w:tcPr>
          <w:p w14:paraId="230BF209" w14:textId="77777777" w:rsidR="000D748F" w:rsidRPr="00936526" w:rsidRDefault="000D748F" w:rsidP="00297F43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0D748F" w:rsidRPr="00936526" w14:paraId="34965B8A" w14:textId="77777777" w:rsidTr="0070147D">
        <w:trPr>
          <w:trHeight w:val="308"/>
        </w:trPr>
        <w:tc>
          <w:tcPr>
            <w:tcW w:w="4016" w:type="dxa"/>
            <w:vAlign w:val="center"/>
          </w:tcPr>
          <w:p w14:paraId="1E7F076D" w14:textId="61C74F0F" w:rsidR="000D748F" w:rsidRDefault="000D748F" w:rsidP="000D748F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Do you or your traveling companion have a preferred airline carrier?</w:t>
            </w:r>
          </w:p>
          <w:p w14:paraId="020F3500" w14:textId="2523EED9" w:rsidR="000D748F" w:rsidRDefault="000D748F" w:rsidP="000D748F">
            <w:pPr>
              <w:pStyle w:val="FormTitles"/>
              <w:rPr>
                <w:rFonts w:ascii="Century Gothic" w:hAnsi="Century Gothic" w:cs="Tahoma"/>
                <w:szCs w:val="18"/>
              </w:rPr>
            </w:pPr>
          </w:p>
        </w:tc>
        <w:tc>
          <w:tcPr>
            <w:tcW w:w="5704" w:type="dxa"/>
            <w:vAlign w:val="center"/>
          </w:tcPr>
          <w:p w14:paraId="1C70F5E7" w14:textId="77777777" w:rsidR="000D748F" w:rsidRPr="00936526" w:rsidRDefault="000D748F" w:rsidP="00297F43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0D748F" w:rsidRPr="00936526" w14:paraId="25D274E7" w14:textId="77777777" w:rsidTr="0070147D">
        <w:trPr>
          <w:trHeight w:val="308"/>
        </w:trPr>
        <w:tc>
          <w:tcPr>
            <w:tcW w:w="4016" w:type="dxa"/>
            <w:vAlign w:val="center"/>
          </w:tcPr>
          <w:p w14:paraId="305E0491" w14:textId="5DE90949" w:rsidR="000D748F" w:rsidRDefault="000D748F" w:rsidP="000D748F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Do you or your traveling companion have a preferred airline Frequently Flyer #?</w:t>
            </w:r>
          </w:p>
          <w:p w14:paraId="4B65CCBD" w14:textId="6E8ED006" w:rsidR="000D748F" w:rsidRDefault="000D748F" w:rsidP="000D748F">
            <w:pPr>
              <w:pStyle w:val="FormTitles"/>
              <w:rPr>
                <w:rFonts w:ascii="Century Gothic" w:hAnsi="Century Gothic" w:cs="Tahoma"/>
                <w:szCs w:val="18"/>
              </w:rPr>
            </w:pPr>
          </w:p>
        </w:tc>
        <w:tc>
          <w:tcPr>
            <w:tcW w:w="5704" w:type="dxa"/>
            <w:vAlign w:val="center"/>
          </w:tcPr>
          <w:p w14:paraId="1B6C53AB" w14:textId="77777777" w:rsidR="000D748F" w:rsidRPr="00936526" w:rsidRDefault="000D748F" w:rsidP="00297F43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E6578" w:rsidRPr="00936526" w14:paraId="6FB3939F" w14:textId="77777777" w:rsidTr="0070147D">
        <w:trPr>
          <w:trHeight w:val="308"/>
        </w:trPr>
        <w:tc>
          <w:tcPr>
            <w:tcW w:w="4016" w:type="dxa"/>
            <w:vAlign w:val="center"/>
          </w:tcPr>
          <w:p w14:paraId="1E3F8FB4" w14:textId="64BDDDE1" w:rsidR="004E6578" w:rsidRPr="00B078CF" w:rsidRDefault="000D748F" w:rsidP="000D748F">
            <w:pPr>
              <w:pStyle w:val="FormTitles"/>
              <w:jc w:val="left"/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</w:pPr>
            <w:r w:rsidRPr="00B078CF"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  <w:t>Tell us when you plan to arrive</w:t>
            </w:r>
            <w:r w:rsidR="00B078CF" w:rsidRPr="00B078CF"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  <w:t>?</w:t>
            </w:r>
          </w:p>
          <w:p w14:paraId="62F5F5A0" w14:textId="77777777" w:rsidR="00B078CF" w:rsidRDefault="00B078CF" w:rsidP="000D748F">
            <w:pPr>
              <w:pStyle w:val="FormTitles"/>
              <w:jc w:val="left"/>
              <w:rPr>
                <w:rFonts w:ascii="Century Gothic" w:hAnsi="Century Gothic" w:cs="Tahoma"/>
                <w:szCs w:val="18"/>
              </w:rPr>
            </w:pPr>
          </w:p>
          <w:p w14:paraId="1CDA98D8" w14:textId="17071F90" w:rsidR="000D748F" w:rsidRDefault="000D748F" w:rsidP="000D748F">
            <w:pPr>
              <w:pStyle w:val="FormTitles"/>
              <w:numPr>
                <w:ilvl w:val="0"/>
                <w:numId w:val="2"/>
              </w:numPr>
              <w:jc w:val="left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08/12/2020 – Wednesday</w:t>
            </w:r>
          </w:p>
          <w:p w14:paraId="07529A14" w14:textId="4E70A8CE" w:rsidR="000D748F" w:rsidRDefault="000D748F" w:rsidP="000D748F">
            <w:pPr>
              <w:pStyle w:val="FormTitles"/>
              <w:numPr>
                <w:ilvl w:val="0"/>
                <w:numId w:val="2"/>
              </w:numPr>
              <w:jc w:val="left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08/13/2020 – Thursday</w:t>
            </w:r>
          </w:p>
          <w:p w14:paraId="08E9A770" w14:textId="089D055D" w:rsidR="000D748F" w:rsidRPr="0070147D" w:rsidRDefault="000D748F" w:rsidP="005424C3">
            <w:pPr>
              <w:pStyle w:val="FormTitles"/>
              <w:numPr>
                <w:ilvl w:val="0"/>
                <w:numId w:val="2"/>
              </w:numPr>
              <w:jc w:val="left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08/14/2020 – Friday</w:t>
            </w:r>
          </w:p>
        </w:tc>
        <w:tc>
          <w:tcPr>
            <w:tcW w:w="5704" w:type="dxa"/>
            <w:vAlign w:val="center"/>
          </w:tcPr>
          <w:p w14:paraId="06C932EE" w14:textId="77777777" w:rsidR="004E6578" w:rsidRPr="004E6578" w:rsidRDefault="004E6578" w:rsidP="006878B9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078CF" w:rsidRPr="00936526" w14:paraId="143902AA" w14:textId="77777777" w:rsidTr="0070147D">
        <w:trPr>
          <w:trHeight w:val="308"/>
        </w:trPr>
        <w:tc>
          <w:tcPr>
            <w:tcW w:w="4016" w:type="dxa"/>
            <w:vAlign w:val="center"/>
          </w:tcPr>
          <w:p w14:paraId="3531A288" w14:textId="53B6A8A2" w:rsidR="00B078CF" w:rsidRPr="00B078CF" w:rsidRDefault="00B078CF" w:rsidP="00B078CF">
            <w:pPr>
              <w:pStyle w:val="FormTitles"/>
              <w:jc w:val="left"/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</w:pPr>
            <w:r w:rsidRPr="00B078CF"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  <w:t xml:space="preserve">Tell us when you plan to </w:t>
            </w:r>
            <w:r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  <w:t>depart</w:t>
            </w:r>
            <w:r w:rsidRPr="00B078CF"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  <w:t>?</w:t>
            </w:r>
          </w:p>
          <w:p w14:paraId="4C350775" w14:textId="77777777" w:rsidR="00B078CF" w:rsidRDefault="00B078CF" w:rsidP="00B078CF">
            <w:pPr>
              <w:pStyle w:val="FormTitles"/>
              <w:jc w:val="left"/>
              <w:rPr>
                <w:rFonts w:ascii="Century Gothic" w:hAnsi="Century Gothic" w:cs="Tahoma"/>
                <w:szCs w:val="18"/>
              </w:rPr>
            </w:pPr>
          </w:p>
          <w:p w14:paraId="4C6CCD8B" w14:textId="77777777" w:rsidR="00B078CF" w:rsidRDefault="00B078CF" w:rsidP="00B078CF">
            <w:pPr>
              <w:pStyle w:val="FormTitles"/>
              <w:numPr>
                <w:ilvl w:val="0"/>
                <w:numId w:val="3"/>
              </w:numPr>
              <w:jc w:val="left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08/14/2020 – Friday</w:t>
            </w:r>
          </w:p>
          <w:p w14:paraId="3A393A3E" w14:textId="75B1DCD0" w:rsidR="00B078CF" w:rsidRDefault="00B078CF" w:rsidP="00B078CF">
            <w:pPr>
              <w:pStyle w:val="FormTitles"/>
              <w:numPr>
                <w:ilvl w:val="0"/>
                <w:numId w:val="3"/>
              </w:numPr>
              <w:jc w:val="left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08/15/2020 – Saturday</w:t>
            </w:r>
          </w:p>
          <w:p w14:paraId="610ED589" w14:textId="5728B4A9" w:rsidR="00B078CF" w:rsidRDefault="00B078CF" w:rsidP="00B078CF">
            <w:pPr>
              <w:pStyle w:val="FormTitles"/>
              <w:numPr>
                <w:ilvl w:val="0"/>
                <w:numId w:val="3"/>
              </w:numPr>
              <w:jc w:val="left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08/16/2020 – Sunday</w:t>
            </w:r>
          </w:p>
          <w:p w14:paraId="57333FAF" w14:textId="52E0AA25" w:rsidR="00B078CF" w:rsidRPr="004E6578" w:rsidRDefault="00B078CF" w:rsidP="00B078CF">
            <w:pPr>
              <w:pStyle w:val="FormTitles"/>
              <w:numPr>
                <w:ilvl w:val="0"/>
                <w:numId w:val="3"/>
              </w:numPr>
              <w:jc w:val="left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08/17/2020 - Monday</w:t>
            </w:r>
          </w:p>
        </w:tc>
        <w:tc>
          <w:tcPr>
            <w:tcW w:w="5704" w:type="dxa"/>
            <w:vAlign w:val="center"/>
          </w:tcPr>
          <w:p w14:paraId="641EFF67" w14:textId="77777777" w:rsidR="00B078CF" w:rsidRPr="00936526" w:rsidRDefault="00B078CF" w:rsidP="00B078CF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46B62" w:rsidRPr="00936526" w14:paraId="5CB11681" w14:textId="77777777" w:rsidTr="0070147D">
        <w:trPr>
          <w:trHeight w:val="308"/>
        </w:trPr>
        <w:tc>
          <w:tcPr>
            <w:tcW w:w="4016" w:type="dxa"/>
            <w:vAlign w:val="center"/>
          </w:tcPr>
          <w:p w14:paraId="42A16F8F" w14:textId="77777777" w:rsidR="00D46B62" w:rsidRPr="00D46B62" w:rsidRDefault="00D46B62" w:rsidP="00D46B62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D46B62">
              <w:rPr>
                <w:rFonts w:ascii="Century Gothic" w:hAnsi="Century Gothic" w:cs="Tahoma"/>
                <w:szCs w:val="18"/>
              </w:rPr>
              <w:t>Please provide emergency contact name &amp; number</w:t>
            </w:r>
          </w:p>
        </w:tc>
        <w:tc>
          <w:tcPr>
            <w:tcW w:w="5704" w:type="dxa"/>
            <w:vAlign w:val="center"/>
          </w:tcPr>
          <w:p w14:paraId="464192FF" w14:textId="77777777" w:rsidR="00D46B62" w:rsidRPr="00936526" w:rsidRDefault="00D46B62" w:rsidP="00297F43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4CE79253" w14:textId="77777777" w:rsidR="004E2E4D" w:rsidRDefault="008750EE" w:rsidP="0096562E">
      <w:pPr>
        <w:pStyle w:val="StyleHeading1BottomSinglesolidlineIndigo05ptLine"/>
        <w:ind w:left="-270"/>
        <w:rPr>
          <w:bCs w:val="0"/>
          <w:sz w:val="22"/>
          <w:szCs w:val="24"/>
        </w:rPr>
      </w:pPr>
      <w:r>
        <w:rPr>
          <w:bCs w:val="0"/>
          <w:sz w:val="22"/>
          <w:szCs w:val="24"/>
        </w:rPr>
        <w:br w:type="page"/>
      </w:r>
    </w:p>
    <w:p w14:paraId="5DEFA141" w14:textId="68F9A97A" w:rsidR="00B32692" w:rsidRPr="000979FB" w:rsidRDefault="00B32692" w:rsidP="0096562E">
      <w:pPr>
        <w:pStyle w:val="StyleHeading1BottomSinglesolidlineIndigo05ptLine"/>
        <w:ind w:left="-270"/>
        <w:rPr>
          <w:rFonts w:ascii="Century Gothic" w:hAnsi="Century Gothic" w:cs="Tahoma"/>
          <w:color w:val="auto"/>
          <w:sz w:val="24"/>
          <w:szCs w:val="24"/>
        </w:rPr>
      </w:pPr>
      <w:r w:rsidRPr="000979FB">
        <w:rPr>
          <w:rFonts w:ascii="Century Gothic" w:hAnsi="Century Gothic" w:cs="Tahoma"/>
          <w:color w:val="auto"/>
          <w:sz w:val="24"/>
          <w:szCs w:val="24"/>
        </w:rPr>
        <w:t>Terry Hunter Presents ““THE IMAGINE NO MUSIC FESTIVAL"</w:t>
      </w:r>
    </w:p>
    <w:p w14:paraId="4D0A1760" w14:textId="788C8EFC" w:rsidR="00B32692" w:rsidRPr="00B32692" w:rsidRDefault="00B32692" w:rsidP="0096562E">
      <w:pPr>
        <w:pStyle w:val="StyleHeading1BottomSinglesolidlineIndigo05ptLine"/>
        <w:ind w:left="-270"/>
        <w:rPr>
          <w:rFonts w:ascii="Century Gothic" w:hAnsi="Century Gothic" w:cs="Tahoma"/>
          <w:b w:val="0"/>
          <w:bCs w:val="0"/>
          <w:color w:val="auto"/>
          <w:sz w:val="18"/>
          <w:szCs w:val="18"/>
        </w:rPr>
      </w:pPr>
      <w:r w:rsidRPr="00B32692">
        <w:rPr>
          <w:rFonts w:ascii="Century Gothic" w:hAnsi="Century Gothic" w:cs="Tahoma"/>
          <w:b w:val="0"/>
          <w:bCs w:val="0"/>
          <w:color w:val="auto"/>
          <w:sz w:val="18"/>
          <w:szCs w:val="18"/>
        </w:rPr>
        <w:t xml:space="preserve">Destination Punta Cana, Dominican Republic | </w:t>
      </w:r>
      <w:r w:rsidR="00492982"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 xml:space="preserve">Dates:  </w:t>
      </w:r>
      <w:r w:rsidR="00492982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 xml:space="preserve">Thursday, </w:t>
      </w:r>
      <w:r w:rsidR="00492982"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>August 1</w:t>
      </w:r>
      <w:r w:rsidR="00492982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>3</w:t>
      </w:r>
      <w:r w:rsidR="00492982"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 xml:space="preserve"> to </w:t>
      </w:r>
      <w:r w:rsidR="00492982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 xml:space="preserve">Monday, </w:t>
      </w:r>
      <w:r w:rsidR="00492982"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>August 17, 2020</w:t>
      </w:r>
    </w:p>
    <w:p w14:paraId="172F92C6" w14:textId="77777777" w:rsidR="00B32692" w:rsidRDefault="00B32692" w:rsidP="00B32692">
      <w:pPr>
        <w:pStyle w:val="toptext"/>
        <w:rPr>
          <w:rFonts w:ascii="Century Gothic" w:hAnsi="Century Gothic" w:cs="Tahoma"/>
          <w:sz w:val="18"/>
          <w:szCs w:val="18"/>
        </w:rPr>
      </w:pPr>
      <w:r w:rsidRPr="00E67075">
        <w:rPr>
          <w:rFonts w:ascii="Century Gothic" w:hAnsi="Century Gothic" w:cs="Tahoma"/>
          <w:sz w:val="20"/>
          <w:szCs w:val="20"/>
        </w:rPr>
        <w:t>Email Travel Request Form To:</w:t>
      </w:r>
      <w:r w:rsidRPr="00936526">
        <w:rPr>
          <w:rFonts w:ascii="Century Gothic" w:hAnsi="Century Gothic" w:cs="Tahoma"/>
          <w:sz w:val="18"/>
          <w:szCs w:val="18"/>
        </w:rPr>
        <w:t xml:space="preserve"> </w:t>
      </w:r>
      <w:r w:rsidRPr="00936526"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>awesometravel30@gmail.com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34"/>
        <w:gridCol w:w="5670"/>
      </w:tblGrid>
      <w:tr w:rsidR="00807DAB" w:rsidRPr="0022628F" w14:paraId="4E143E44" w14:textId="77777777" w:rsidTr="00B32692">
        <w:trPr>
          <w:trHeight w:val="308"/>
        </w:trPr>
        <w:tc>
          <w:tcPr>
            <w:tcW w:w="4050" w:type="dxa"/>
            <w:gridSpan w:val="2"/>
            <w:shd w:val="clear" w:color="auto" w:fill="E7E6E6"/>
            <w:vAlign w:val="center"/>
          </w:tcPr>
          <w:p w14:paraId="6542F14E" w14:textId="77777777" w:rsidR="004E2E4D" w:rsidRPr="004D56FF" w:rsidRDefault="004E2E4D" w:rsidP="004E2E4D">
            <w:pPr>
              <w:pStyle w:val="FormTitles"/>
              <w:rPr>
                <w:rFonts w:ascii="Century Gothic" w:hAnsi="Century Gothic" w:cs="Tahoma"/>
                <w:b/>
                <w:bCs w:val="0"/>
                <w:szCs w:val="18"/>
              </w:rPr>
            </w:pPr>
            <w:r w:rsidRPr="004D56FF">
              <w:rPr>
                <w:rFonts w:ascii="Century Gothic" w:hAnsi="Century Gothic" w:cs="Tahoma"/>
                <w:b/>
                <w:bCs w:val="0"/>
                <w:szCs w:val="18"/>
              </w:rPr>
              <w:t xml:space="preserve">DOUBLE OCCUPANCY? </w:t>
            </w:r>
          </w:p>
          <w:p w14:paraId="05CA9AC7" w14:textId="5422790D" w:rsidR="00807DAB" w:rsidRPr="00807DAB" w:rsidRDefault="004E2E4D" w:rsidP="004E2E4D">
            <w:pPr>
              <w:pStyle w:val="FormTitles"/>
              <w:rPr>
                <w:rFonts w:ascii="Century Gothic" w:hAnsi="Century Gothic"/>
                <w:b/>
                <w:bCs w:val="0"/>
                <w:szCs w:val="18"/>
              </w:rPr>
            </w:pPr>
            <w:r w:rsidRPr="00E67075">
              <w:rPr>
                <w:rFonts w:ascii="Century Gothic" w:hAnsi="Century Gothic" w:cs="Tahoma"/>
                <w:b/>
                <w:bCs w:val="0"/>
                <w:szCs w:val="18"/>
              </w:rPr>
              <w:t>(Two People Per Room):</w:t>
            </w:r>
          </w:p>
        </w:tc>
        <w:tc>
          <w:tcPr>
            <w:tcW w:w="5670" w:type="dxa"/>
            <w:shd w:val="clear" w:color="auto" w:fill="E7E6E6"/>
            <w:vAlign w:val="center"/>
          </w:tcPr>
          <w:p w14:paraId="48A070CD" w14:textId="454E1C17" w:rsidR="00807DAB" w:rsidRPr="0022628F" w:rsidRDefault="00807DAB" w:rsidP="0096562E">
            <w:pPr>
              <w:pStyle w:val="Body"/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 xml:space="preserve">RESORT </w:t>
            </w:r>
            <w:r w:rsidR="00B07281">
              <w:rPr>
                <w:rFonts w:ascii="Century Gothic" w:hAnsi="Century Gothic" w:cs="Tahoma"/>
                <w:b/>
                <w:sz w:val="18"/>
                <w:szCs w:val="18"/>
              </w:rPr>
              <w:t>ACCOMMMODATIONS</w:t>
            </w:r>
          </w:p>
        </w:tc>
      </w:tr>
      <w:tr w:rsidR="00807DAB" w:rsidRPr="00936526" w14:paraId="0359C291" w14:textId="77777777" w:rsidTr="00B32692">
        <w:trPr>
          <w:trHeight w:val="308"/>
        </w:trPr>
        <w:tc>
          <w:tcPr>
            <w:tcW w:w="4050" w:type="dxa"/>
            <w:gridSpan w:val="2"/>
            <w:vAlign w:val="center"/>
          </w:tcPr>
          <w:p w14:paraId="23318895" w14:textId="3974E34B" w:rsidR="00654BC4" w:rsidRDefault="00873AF4" w:rsidP="00807DAB">
            <w:pPr>
              <w:pStyle w:val="FormTitles"/>
              <w:rPr>
                <w:rFonts w:ascii="Century Gothic" w:hAnsi="Century Gothic" w:cs="Tahoma"/>
                <w:b/>
                <w:bCs w:val="0"/>
                <w:szCs w:val="18"/>
              </w:rPr>
            </w:pPr>
            <w:r>
              <w:rPr>
                <w:rFonts w:ascii="Century Gothic" w:hAnsi="Century Gothic" w:cs="Tahoma"/>
                <w:b/>
                <w:bCs w:val="0"/>
                <w:szCs w:val="18"/>
              </w:rPr>
              <w:t>2-Nights/</w:t>
            </w:r>
            <w:r w:rsidR="00654BC4">
              <w:rPr>
                <w:rFonts w:ascii="Century Gothic" w:hAnsi="Century Gothic" w:cs="Tahoma"/>
                <w:b/>
                <w:bCs w:val="0"/>
                <w:szCs w:val="18"/>
              </w:rPr>
              <w:t>3-Days?</w:t>
            </w:r>
          </w:p>
          <w:p w14:paraId="091BBF90" w14:textId="4473287F" w:rsidR="00654BC4" w:rsidRDefault="00654BC4" w:rsidP="00807DAB">
            <w:pPr>
              <w:pStyle w:val="FormTitles"/>
              <w:rPr>
                <w:rFonts w:ascii="Century Gothic" w:hAnsi="Century Gothic" w:cs="Tahoma"/>
                <w:b/>
                <w:bCs w:val="0"/>
                <w:szCs w:val="18"/>
              </w:rPr>
            </w:pPr>
            <w:r>
              <w:rPr>
                <w:rFonts w:ascii="Century Gothic" w:hAnsi="Century Gothic" w:cs="Tahoma"/>
                <w:b/>
                <w:bCs w:val="0"/>
                <w:szCs w:val="18"/>
              </w:rPr>
              <w:t>3-Nights</w:t>
            </w:r>
            <w:r w:rsidR="00014F10">
              <w:rPr>
                <w:rFonts w:ascii="Century Gothic" w:hAnsi="Century Gothic" w:cs="Tahoma"/>
                <w:b/>
                <w:bCs w:val="0"/>
                <w:szCs w:val="18"/>
              </w:rPr>
              <w:t>/4-Days</w:t>
            </w:r>
            <w:r>
              <w:rPr>
                <w:rFonts w:ascii="Century Gothic" w:hAnsi="Century Gothic" w:cs="Tahoma"/>
                <w:b/>
                <w:bCs w:val="0"/>
                <w:szCs w:val="18"/>
              </w:rPr>
              <w:t>?</w:t>
            </w:r>
          </w:p>
          <w:p w14:paraId="2EF38EC8" w14:textId="34900A42" w:rsidR="00654BC4" w:rsidRDefault="00014F10" w:rsidP="00807DAB">
            <w:pPr>
              <w:pStyle w:val="FormTitles"/>
              <w:rPr>
                <w:rFonts w:ascii="Century Gothic" w:hAnsi="Century Gothic" w:cs="Tahoma"/>
                <w:b/>
                <w:bCs w:val="0"/>
                <w:szCs w:val="18"/>
              </w:rPr>
            </w:pPr>
            <w:r>
              <w:rPr>
                <w:rFonts w:ascii="Century Gothic" w:hAnsi="Century Gothic" w:cs="Tahoma"/>
                <w:b/>
                <w:bCs w:val="0"/>
                <w:szCs w:val="18"/>
              </w:rPr>
              <w:t>4-Nights/</w:t>
            </w:r>
            <w:r w:rsidR="00654BC4">
              <w:rPr>
                <w:rFonts w:ascii="Century Gothic" w:hAnsi="Century Gothic" w:cs="Tahoma"/>
                <w:b/>
                <w:bCs w:val="0"/>
                <w:szCs w:val="18"/>
              </w:rPr>
              <w:t>5-Days</w:t>
            </w:r>
            <w:r w:rsidR="00F477A8">
              <w:rPr>
                <w:rFonts w:ascii="Century Gothic" w:hAnsi="Century Gothic" w:cs="Tahoma"/>
                <w:b/>
                <w:bCs w:val="0"/>
                <w:szCs w:val="18"/>
              </w:rPr>
              <w:t>?</w:t>
            </w:r>
          </w:p>
          <w:p w14:paraId="022A49ED" w14:textId="172955D7" w:rsidR="00807DAB" w:rsidRPr="004E2E4D" w:rsidRDefault="00873AF4" w:rsidP="00807DAB">
            <w:pPr>
              <w:pStyle w:val="FormTitles"/>
              <w:rPr>
                <w:rFonts w:ascii="Century Gothic" w:hAnsi="Century Gothic" w:cs="Tahoma"/>
                <w:b/>
                <w:bCs w:val="0"/>
                <w:szCs w:val="18"/>
              </w:rPr>
            </w:pPr>
            <w:r w:rsidRPr="004E2E4D"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  <w:t xml:space="preserve"> </w:t>
            </w:r>
            <w:r w:rsidR="004E2E4D" w:rsidRPr="004E2E4D"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  <w:t>(Required Field)</w:t>
            </w:r>
          </w:p>
        </w:tc>
        <w:tc>
          <w:tcPr>
            <w:tcW w:w="5670" w:type="dxa"/>
            <w:vAlign w:val="center"/>
          </w:tcPr>
          <w:p w14:paraId="2B62AB7E" w14:textId="77777777" w:rsidR="00807DAB" w:rsidRPr="00936526" w:rsidRDefault="00807DAB" w:rsidP="0096562E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C36F7" w:rsidRPr="0022628F" w14:paraId="6D02B43C" w14:textId="77777777" w:rsidTr="000979FB">
        <w:trPr>
          <w:trHeight w:val="30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4AF9EC" w14:textId="271B7FF2" w:rsidR="004E2E4D" w:rsidRPr="004D56FF" w:rsidRDefault="004E2E4D" w:rsidP="004E2E4D">
            <w:pPr>
              <w:pStyle w:val="FormTitles"/>
              <w:rPr>
                <w:rFonts w:ascii="Century Gothic" w:hAnsi="Century Gothic" w:cs="Tahoma"/>
                <w:b/>
                <w:bCs w:val="0"/>
                <w:szCs w:val="18"/>
              </w:rPr>
            </w:pPr>
            <w:r>
              <w:rPr>
                <w:rFonts w:ascii="Century Gothic" w:hAnsi="Century Gothic" w:cs="Tahoma"/>
                <w:b/>
                <w:bCs w:val="0"/>
                <w:szCs w:val="18"/>
              </w:rPr>
              <w:t xml:space="preserve">SINGLE </w:t>
            </w:r>
            <w:r w:rsidRPr="004D56FF">
              <w:rPr>
                <w:rFonts w:ascii="Century Gothic" w:hAnsi="Century Gothic" w:cs="Tahoma"/>
                <w:b/>
                <w:bCs w:val="0"/>
                <w:szCs w:val="18"/>
              </w:rPr>
              <w:t xml:space="preserve">OCCUPANCY? </w:t>
            </w:r>
          </w:p>
          <w:p w14:paraId="619B6EA1" w14:textId="3762BD22" w:rsidR="004D56FF" w:rsidRPr="004D56FF" w:rsidRDefault="004E2E4D" w:rsidP="004E2E4D">
            <w:pPr>
              <w:pStyle w:val="FormTitles"/>
              <w:rPr>
                <w:rFonts w:ascii="Century Gothic" w:hAnsi="Century Gothic" w:cs="Tahoma"/>
                <w:b/>
                <w:bCs w:val="0"/>
                <w:szCs w:val="18"/>
              </w:rPr>
            </w:pPr>
            <w:r w:rsidRPr="00E67075">
              <w:rPr>
                <w:rFonts w:ascii="Century Gothic" w:hAnsi="Century Gothic" w:cs="Tahoma"/>
                <w:b/>
                <w:bCs w:val="0"/>
                <w:szCs w:val="18"/>
              </w:rPr>
              <w:t>(Two People Per Room):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2F00529" w14:textId="4872E7A4" w:rsidR="004D56FF" w:rsidRPr="004D56FF" w:rsidRDefault="00B07281" w:rsidP="004D56FF">
            <w:pPr>
              <w:pStyle w:val="Body"/>
              <w:jc w:val="right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RESORT ACCOMMMODATIONS</w:t>
            </w:r>
          </w:p>
        </w:tc>
      </w:tr>
      <w:tr w:rsidR="004D56FF" w:rsidRPr="00936526" w14:paraId="137FC54B" w14:textId="77777777" w:rsidTr="00B32692">
        <w:trPr>
          <w:trHeight w:val="30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9402" w14:textId="3D2B2737" w:rsidR="00014F10" w:rsidRDefault="00014F10" w:rsidP="00014F10">
            <w:pPr>
              <w:pStyle w:val="FormTitles"/>
              <w:rPr>
                <w:rFonts w:ascii="Century Gothic" w:hAnsi="Century Gothic" w:cs="Tahoma"/>
                <w:b/>
                <w:bCs w:val="0"/>
                <w:szCs w:val="18"/>
              </w:rPr>
            </w:pPr>
            <w:r>
              <w:rPr>
                <w:rFonts w:ascii="Century Gothic" w:hAnsi="Century Gothic" w:cs="Tahoma"/>
                <w:b/>
                <w:bCs w:val="0"/>
                <w:szCs w:val="18"/>
              </w:rPr>
              <w:t>2-Nights/3-Days?</w:t>
            </w:r>
          </w:p>
          <w:p w14:paraId="1AF1D9A2" w14:textId="77777777" w:rsidR="00014F10" w:rsidRDefault="00014F10" w:rsidP="00014F10">
            <w:pPr>
              <w:pStyle w:val="FormTitles"/>
              <w:rPr>
                <w:rFonts w:ascii="Century Gothic" w:hAnsi="Century Gothic" w:cs="Tahoma"/>
                <w:b/>
                <w:bCs w:val="0"/>
                <w:szCs w:val="18"/>
              </w:rPr>
            </w:pPr>
            <w:r>
              <w:rPr>
                <w:rFonts w:ascii="Century Gothic" w:hAnsi="Century Gothic" w:cs="Tahoma"/>
                <w:b/>
                <w:bCs w:val="0"/>
                <w:szCs w:val="18"/>
              </w:rPr>
              <w:t>3-Nights/4-Days?</w:t>
            </w:r>
          </w:p>
          <w:p w14:paraId="4B36EB93" w14:textId="30B89745" w:rsidR="00014F10" w:rsidRDefault="00014F10" w:rsidP="00014F10">
            <w:pPr>
              <w:pStyle w:val="FormTitles"/>
              <w:rPr>
                <w:rFonts w:ascii="Century Gothic" w:hAnsi="Century Gothic" w:cs="Tahoma"/>
                <w:b/>
                <w:bCs w:val="0"/>
                <w:szCs w:val="18"/>
              </w:rPr>
            </w:pPr>
            <w:r>
              <w:rPr>
                <w:rFonts w:ascii="Century Gothic" w:hAnsi="Century Gothic" w:cs="Tahoma"/>
                <w:b/>
                <w:bCs w:val="0"/>
                <w:szCs w:val="18"/>
              </w:rPr>
              <w:t>4-Nights/5-Days</w:t>
            </w:r>
            <w:r w:rsidR="00F477A8">
              <w:rPr>
                <w:rFonts w:ascii="Century Gothic" w:hAnsi="Century Gothic" w:cs="Tahoma"/>
                <w:b/>
                <w:bCs w:val="0"/>
                <w:szCs w:val="18"/>
              </w:rPr>
              <w:t>?</w:t>
            </w:r>
          </w:p>
          <w:p w14:paraId="3E7A01D9" w14:textId="16728E7B" w:rsidR="004E2E4D" w:rsidRPr="00BB15EB" w:rsidRDefault="004E2E4D" w:rsidP="004E2E4D">
            <w:pPr>
              <w:pStyle w:val="FormTitles"/>
              <w:rPr>
                <w:rFonts w:ascii="Century Gothic" w:hAnsi="Century Gothic" w:cs="Tahoma"/>
                <w:color w:val="FF0000"/>
                <w:szCs w:val="18"/>
              </w:rPr>
            </w:pPr>
            <w:r w:rsidRPr="004E2E4D"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  <w:t>(Required Field)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AA36" w14:textId="77777777" w:rsidR="004D56FF" w:rsidRPr="00936526" w:rsidRDefault="004D56FF" w:rsidP="0096562E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6F2207" w:rsidRPr="0022628F" w14:paraId="60E75566" w14:textId="77777777" w:rsidTr="006F2207">
        <w:trPr>
          <w:trHeight w:val="308"/>
        </w:trPr>
        <w:tc>
          <w:tcPr>
            <w:tcW w:w="4016" w:type="dxa"/>
            <w:shd w:val="clear" w:color="auto" w:fill="E7E6E6"/>
            <w:vAlign w:val="center"/>
          </w:tcPr>
          <w:p w14:paraId="58F42B52" w14:textId="645F3D0A" w:rsidR="006F2207" w:rsidRPr="0022628F" w:rsidRDefault="006F2207" w:rsidP="0096562E">
            <w:pPr>
              <w:pStyle w:val="Heading3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5704" w:type="dxa"/>
            <w:gridSpan w:val="2"/>
            <w:shd w:val="clear" w:color="auto" w:fill="E7E6E6"/>
            <w:vAlign w:val="center"/>
          </w:tcPr>
          <w:p w14:paraId="2A2ECFD1" w14:textId="67EC03EB" w:rsidR="006F2207" w:rsidRPr="0022628F" w:rsidRDefault="00B07281" w:rsidP="0096562E">
            <w:pPr>
              <w:pStyle w:val="Body"/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SELECT ROOM CATEGORY</w:t>
            </w:r>
          </w:p>
        </w:tc>
      </w:tr>
      <w:tr w:rsidR="006F2207" w:rsidRPr="00936526" w14:paraId="5072D506" w14:textId="77777777" w:rsidTr="0096562E">
        <w:trPr>
          <w:trHeight w:val="308"/>
        </w:trPr>
        <w:tc>
          <w:tcPr>
            <w:tcW w:w="4016" w:type="dxa"/>
            <w:vAlign w:val="center"/>
          </w:tcPr>
          <w:p w14:paraId="44D2190E" w14:textId="77777777" w:rsidR="006F2207" w:rsidRPr="00CB0603" w:rsidRDefault="006F2207" w:rsidP="0096562E">
            <w:pPr>
              <w:pStyle w:val="FormTitles"/>
              <w:rPr>
                <w:rFonts w:ascii="Century Gothic" w:hAnsi="Century Gothic" w:cs="Tahoma"/>
                <w:b/>
                <w:bCs w:val="0"/>
                <w:szCs w:val="18"/>
              </w:rPr>
            </w:pPr>
            <w:r w:rsidRPr="00CB0603">
              <w:rPr>
                <w:rFonts w:ascii="Century Gothic" w:hAnsi="Century Gothic" w:cs="Tahoma"/>
                <w:b/>
                <w:bCs w:val="0"/>
                <w:szCs w:val="18"/>
              </w:rPr>
              <w:t>SELECTE ROOM CATERGORY</w:t>
            </w:r>
          </w:p>
          <w:p w14:paraId="0717CAC5" w14:textId="77777777" w:rsidR="006F2207" w:rsidRDefault="006F2207" w:rsidP="0096562E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Junior Suite?</w:t>
            </w:r>
          </w:p>
          <w:p w14:paraId="408DD464" w14:textId="624F4516" w:rsidR="006F2207" w:rsidRDefault="006F2207" w:rsidP="0096562E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Superior?</w:t>
            </w:r>
          </w:p>
          <w:p w14:paraId="660921AC" w14:textId="161A4538" w:rsidR="006F2207" w:rsidRDefault="006F2207" w:rsidP="0096562E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Junior Suite Oceanfront Premium Level?</w:t>
            </w:r>
          </w:p>
          <w:p w14:paraId="6651DCB0" w14:textId="77777777" w:rsidR="006F2207" w:rsidRDefault="006F2207" w:rsidP="0096562E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Suite Ocean Front Premium Level?</w:t>
            </w:r>
          </w:p>
          <w:p w14:paraId="2C040C16" w14:textId="7DA0C360" w:rsidR="006F2207" w:rsidRPr="00936526" w:rsidRDefault="004E2E4D" w:rsidP="0096562E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8750EE"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  <w:t xml:space="preserve"> </w:t>
            </w:r>
            <w:r w:rsidR="006F2207" w:rsidRPr="008750EE"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  <w:t>(Required Field)</w:t>
            </w:r>
          </w:p>
        </w:tc>
        <w:tc>
          <w:tcPr>
            <w:tcW w:w="5704" w:type="dxa"/>
            <w:gridSpan w:val="2"/>
            <w:vAlign w:val="center"/>
          </w:tcPr>
          <w:p w14:paraId="32505FAA" w14:textId="77777777" w:rsidR="006F2207" w:rsidRPr="00936526" w:rsidRDefault="006F2207" w:rsidP="0096562E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6F2207" w:rsidRPr="00936526" w14:paraId="284F22BC" w14:textId="77777777" w:rsidTr="0096562E">
        <w:trPr>
          <w:trHeight w:val="308"/>
        </w:trPr>
        <w:tc>
          <w:tcPr>
            <w:tcW w:w="4016" w:type="dxa"/>
            <w:vAlign w:val="center"/>
          </w:tcPr>
          <w:p w14:paraId="19F4E221" w14:textId="1C8A31F3" w:rsidR="006F2207" w:rsidRPr="00CB0603" w:rsidRDefault="006F2207" w:rsidP="006F2207">
            <w:pPr>
              <w:pStyle w:val="FormTitles"/>
              <w:rPr>
                <w:rFonts w:ascii="Century Gothic" w:hAnsi="Century Gothic" w:cs="Tahoma"/>
                <w:b/>
                <w:bCs w:val="0"/>
                <w:szCs w:val="18"/>
              </w:rPr>
            </w:pPr>
            <w:r w:rsidRPr="00CB0603">
              <w:rPr>
                <w:rFonts w:ascii="Century Gothic" w:hAnsi="Century Gothic" w:cs="Tahoma"/>
                <w:b/>
                <w:bCs w:val="0"/>
                <w:szCs w:val="18"/>
              </w:rPr>
              <w:t xml:space="preserve">Bed Type? </w:t>
            </w:r>
          </w:p>
          <w:p w14:paraId="22C76B24" w14:textId="77777777" w:rsidR="006F2207" w:rsidRDefault="006F2207" w:rsidP="00807DAB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One King Bed or 2- Double Beds</w:t>
            </w:r>
          </w:p>
          <w:p w14:paraId="79FF651B" w14:textId="5766117A" w:rsidR="004E2E4D" w:rsidRDefault="004E2E4D" w:rsidP="00807DAB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8750EE"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  <w:t>(Required Field)</w:t>
            </w:r>
          </w:p>
        </w:tc>
        <w:tc>
          <w:tcPr>
            <w:tcW w:w="5704" w:type="dxa"/>
            <w:gridSpan w:val="2"/>
            <w:vAlign w:val="center"/>
          </w:tcPr>
          <w:p w14:paraId="55D6B0F2" w14:textId="77777777" w:rsidR="006F2207" w:rsidRPr="00936526" w:rsidRDefault="006F2207" w:rsidP="0096562E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32692" w:rsidRPr="00936526" w14:paraId="47F59F87" w14:textId="77777777" w:rsidTr="000979FB">
        <w:trPr>
          <w:trHeight w:val="308"/>
        </w:trPr>
        <w:tc>
          <w:tcPr>
            <w:tcW w:w="4016" w:type="dxa"/>
            <w:shd w:val="clear" w:color="auto" w:fill="E7E6E6"/>
            <w:vAlign w:val="center"/>
          </w:tcPr>
          <w:p w14:paraId="7E10A7CB" w14:textId="14F73C70" w:rsidR="00B32692" w:rsidRPr="00820821" w:rsidRDefault="00820821" w:rsidP="00B32692">
            <w:pPr>
              <w:pStyle w:val="FormTitles"/>
              <w:rPr>
                <w:rFonts w:ascii="Century Gothic" w:hAnsi="Century Gothic" w:cs="Tahoma"/>
                <w:b/>
                <w:bCs w:val="0"/>
                <w:szCs w:val="18"/>
              </w:rPr>
            </w:pPr>
            <w:r w:rsidRPr="00820821">
              <w:rPr>
                <w:rFonts w:ascii="Century Gothic" w:hAnsi="Century Gothic" w:cs="Tahoma"/>
                <w:b/>
                <w:bCs w:val="0"/>
                <w:szCs w:val="18"/>
              </w:rPr>
              <w:t>ARE YOU PLANNING TO ATTEND?</w:t>
            </w:r>
          </w:p>
        </w:tc>
        <w:tc>
          <w:tcPr>
            <w:tcW w:w="5704" w:type="dxa"/>
            <w:gridSpan w:val="2"/>
            <w:shd w:val="clear" w:color="auto" w:fill="E7E6E6"/>
            <w:vAlign w:val="center"/>
          </w:tcPr>
          <w:p w14:paraId="60020138" w14:textId="04344170" w:rsidR="00B32692" w:rsidRPr="00936526" w:rsidRDefault="00820821" w:rsidP="00B32692">
            <w:pPr>
              <w:pStyle w:val="Body"/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B32692">
              <w:rPr>
                <w:rFonts w:ascii="Century Gothic" w:hAnsi="Century Gothic" w:cs="Tahoma"/>
                <w:b/>
                <w:szCs w:val="18"/>
              </w:rPr>
              <w:t xml:space="preserve"> “THE IMAGINE NO MUSIC FESTIVAL"</w:t>
            </w:r>
          </w:p>
        </w:tc>
      </w:tr>
      <w:tr w:rsidR="006F2207" w:rsidRPr="00936526" w14:paraId="1718B479" w14:textId="77777777" w:rsidTr="0096562E">
        <w:trPr>
          <w:trHeight w:val="308"/>
        </w:trPr>
        <w:tc>
          <w:tcPr>
            <w:tcW w:w="4016" w:type="dxa"/>
            <w:vAlign w:val="center"/>
          </w:tcPr>
          <w:p w14:paraId="34F5E43F" w14:textId="433192F8" w:rsidR="006F2207" w:rsidRDefault="00820821" w:rsidP="0096562E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Yes?</w:t>
            </w:r>
          </w:p>
          <w:p w14:paraId="00C9499E" w14:textId="5FE01101" w:rsidR="00820821" w:rsidRDefault="00820821" w:rsidP="0096562E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No?</w:t>
            </w:r>
          </w:p>
          <w:p w14:paraId="5842156F" w14:textId="228AD59C" w:rsidR="006F2207" w:rsidRDefault="00820821" w:rsidP="00820821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Maybe?</w:t>
            </w:r>
          </w:p>
        </w:tc>
        <w:tc>
          <w:tcPr>
            <w:tcW w:w="5704" w:type="dxa"/>
            <w:gridSpan w:val="2"/>
            <w:vAlign w:val="center"/>
          </w:tcPr>
          <w:p w14:paraId="7A3D2746" w14:textId="77777777" w:rsidR="006F2207" w:rsidRPr="00936526" w:rsidRDefault="006F2207" w:rsidP="0096562E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751C436B" w14:textId="33BB916E" w:rsidR="000D731A" w:rsidRDefault="000D731A">
      <w:pPr>
        <w:rPr>
          <w:bCs/>
        </w:rPr>
      </w:pPr>
      <w:r>
        <w:rPr>
          <w:bCs/>
        </w:rPr>
        <w:br w:type="page"/>
      </w:r>
    </w:p>
    <w:p w14:paraId="7383C1CE" w14:textId="77777777" w:rsidR="000D731A" w:rsidRPr="000979FB" w:rsidRDefault="000D731A" w:rsidP="000D731A">
      <w:pPr>
        <w:pStyle w:val="StyleHeading1BottomSinglesolidlineIndigo05ptLine"/>
        <w:ind w:left="-270"/>
        <w:rPr>
          <w:rFonts w:ascii="Century Gothic" w:hAnsi="Century Gothic" w:cs="Tahoma"/>
          <w:color w:val="auto"/>
          <w:sz w:val="24"/>
          <w:szCs w:val="24"/>
        </w:rPr>
      </w:pPr>
      <w:r w:rsidRPr="000979FB">
        <w:rPr>
          <w:rFonts w:ascii="Century Gothic" w:hAnsi="Century Gothic" w:cs="Tahoma"/>
          <w:color w:val="auto"/>
          <w:sz w:val="24"/>
          <w:szCs w:val="24"/>
        </w:rPr>
        <w:t>Terry Hunter Presents ““THE IMAGINE NO MUSIC FESTIVAL"</w:t>
      </w:r>
    </w:p>
    <w:p w14:paraId="20AEEA6F" w14:textId="77777777" w:rsidR="000D731A" w:rsidRPr="00B32692" w:rsidRDefault="000D731A" w:rsidP="000D731A">
      <w:pPr>
        <w:pStyle w:val="StyleHeading1BottomSinglesolidlineIndigo05ptLine"/>
        <w:ind w:left="-270"/>
        <w:rPr>
          <w:rFonts w:ascii="Century Gothic" w:hAnsi="Century Gothic" w:cs="Tahoma"/>
          <w:b w:val="0"/>
          <w:bCs w:val="0"/>
          <w:color w:val="auto"/>
          <w:sz w:val="18"/>
          <w:szCs w:val="18"/>
        </w:rPr>
      </w:pPr>
      <w:r w:rsidRPr="00B32692">
        <w:rPr>
          <w:rFonts w:ascii="Century Gothic" w:hAnsi="Century Gothic" w:cs="Tahoma"/>
          <w:b w:val="0"/>
          <w:bCs w:val="0"/>
          <w:color w:val="auto"/>
          <w:sz w:val="18"/>
          <w:szCs w:val="18"/>
        </w:rPr>
        <w:t xml:space="preserve">Destination Punta Cana, Dominican Republic | </w:t>
      </w:r>
      <w:r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 xml:space="preserve">Dates:  </w:t>
      </w:r>
      <w:r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 xml:space="preserve">Thursday, </w:t>
      </w:r>
      <w:r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>August 1</w:t>
      </w:r>
      <w:r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>3</w:t>
      </w:r>
      <w:r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 xml:space="preserve"> to </w:t>
      </w:r>
      <w:r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 xml:space="preserve">Monday, </w:t>
      </w:r>
      <w:r w:rsidRPr="000979FB">
        <w:rPr>
          <w:rFonts w:ascii="Century Gothic" w:hAnsi="Century Gothic" w:cs="Tahoma"/>
          <w:b w:val="0"/>
          <w:bCs w:val="0"/>
          <w:color w:val="auto"/>
          <w:sz w:val="20"/>
          <w:szCs w:val="20"/>
        </w:rPr>
        <w:t>August 17, 2020</w:t>
      </w:r>
    </w:p>
    <w:p w14:paraId="3DC702E0" w14:textId="173824E4" w:rsidR="000D731A" w:rsidRPr="000D731A" w:rsidRDefault="000D731A" w:rsidP="000D731A">
      <w:pPr>
        <w:pStyle w:val="toptext"/>
        <w:rPr>
          <w:rFonts w:ascii="Century Gothic" w:hAnsi="Century Gothic" w:cs="Tahoma"/>
          <w:sz w:val="18"/>
          <w:szCs w:val="18"/>
        </w:rPr>
      </w:pPr>
      <w:r w:rsidRPr="00E67075">
        <w:rPr>
          <w:rFonts w:ascii="Century Gothic" w:hAnsi="Century Gothic" w:cs="Tahoma"/>
          <w:sz w:val="20"/>
          <w:szCs w:val="20"/>
        </w:rPr>
        <w:t>Email Travel Request Form To:</w:t>
      </w:r>
      <w:r w:rsidRPr="00936526">
        <w:rPr>
          <w:rFonts w:ascii="Century Gothic" w:hAnsi="Century Gothic" w:cs="Tahoma"/>
          <w:sz w:val="18"/>
          <w:szCs w:val="18"/>
        </w:rPr>
        <w:t xml:space="preserve"> </w:t>
      </w:r>
      <w:r w:rsidRPr="00936526"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>awesometravel30@gmail.com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704"/>
      </w:tblGrid>
      <w:tr w:rsidR="00372C3C" w:rsidRPr="00936526" w14:paraId="5E13753C" w14:textId="77777777" w:rsidTr="00BB5E5F">
        <w:trPr>
          <w:trHeight w:val="308"/>
        </w:trPr>
        <w:tc>
          <w:tcPr>
            <w:tcW w:w="4016" w:type="dxa"/>
            <w:shd w:val="clear" w:color="auto" w:fill="E7E6E6"/>
            <w:vAlign w:val="center"/>
          </w:tcPr>
          <w:p w14:paraId="10B932DA" w14:textId="1CBF61EB" w:rsidR="00372C3C" w:rsidRPr="00936526" w:rsidRDefault="00372C3C" w:rsidP="00EC3330">
            <w:pPr>
              <w:pStyle w:val="Heading3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5704" w:type="dxa"/>
            <w:shd w:val="clear" w:color="auto" w:fill="E7E6E6"/>
            <w:vAlign w:val="center"/>
          </w:tcPr>
          <w:p w14:paraId="2BE07C76" w14:textId="77777777" w:rsidR="00372C3C" w:rsidRPr="00936526" w:rsidRDefault="00834A9B" w:rsidP="00EC3330">
            <w:pPr>
              <w:pStyle w:val="Body"/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Credit Card/Payment Information</w:t>
            </w:r>
          </w:p>
        </w:tc>
      </w:tr>
      <w:tr w:rsidR="00372C3C" w:rsidRPr="00936526" w14:paraId="1CB7F5FA" w14:textId="77777777" w:rsidTr="0070147D">
        <w:trPr>
          <w:trHeight w:val="308"/>
        </w:trPr>
        <w:tc>
          <w:tcPr>
            <w:tcW w:w="4016" w:type="dxa"/>
          </w:tcPr>
          <w:p w14:paraId="0C39F7DA" w14:textId="062D8E79" w:rsidR="00820821" w:rsidRDefault="00820821" w:rsidP="00834A9B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 xml:space="preserve">Are you planning to pay via </w:t>
            </w:r>
            <w:r w:rsidR="00834A9B">
              <w:rPr>
                <w:rFonts w:ascii="Century Gothic" w:hAnsi="Century Gothic" w:cs="Tahoma"/>
                <w:szCs w:val="18"/>
              </w:rPr>
              <w:t>Credit Card</w:t>
            </w:r>
            <w:r>
              <w:rPr>
                <w:rFonts w:ascii="Century Gothic" w:hAnsi="Century Gothic" w:cs="Tahoma"/>
                <w:szCs w:val="18"/>
              </w:rPr>
              <w:t>?</w:t>
            </w:r>
          </w:p>
          <w:p w14:paraId="7F50B84D" w14:textId="77777777" w:rsidR="00372C3C" w:rsidRDefault="00820821" w:rsidP="00834A9B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Yes or No</w:t>
            </w:r>
          </w:p>
          <w:p w14:paraId="3A8FFAE5" w14:textId="77777777" w:rsidR="004E2E4D" w:rsidRDefault="004E2E4D" w:rsidP="00834A9B">
            <w:pPr>
              <w:pStyle w:val="FormTitles"/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</w:pPr>
            <w:r w:rsidRPr="008750EE">
              <w:rPr>
                <w:rFonts w:ascii="Century Gothic" w:hAnsi="Century Gothic" w:cs="Tahoma"/>
                <w:b/>
                <w:bCs w:val="0"/>
                <w:color w:val="FF0000"/>
                <w:szCs w:val="18"/>
              </w:rPr>
              <w:t>(Required Field)</w:t>
            </w:r>
          </w:p>
          <w:p w14:paraId="2B856BBF" w14:textId="7D33901E" w:rsidR="004E2E4D" w:rsidRPr="00936526" w:rsidRDefault="004E2E4D" w:rsidP="00834A9B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4E2E4D">
              <w:rPr>
                <w:rFonts w:ascii="Century Gothic" w:hAnsi="Century Gothic" w:cs="Tahoma"/>
                <w:szCs w:val="18"/>
                <w:highlight w:val="yellow"/>
              </w:rPr>
              <w:t>Someone from Awesome Travel will contact you to obtain your credit card information.  PLEASE DO NOT Include CC #.</w:t>
            </w:r>
          </w:p>
        </w:tc>
        <w:tc>
          <w:tcPr>
            <w:tcW w:w="5704" w:type="dxa"/>
            <w:vAlign w:val="center"/>
          </w:tcPr>
          <w:p w14:paraId="388335E9" w14:textId="3E2CC669" w:rsidR="00372C3C" w:rsidRPr="00936526" w:rsidRDefault="00372C3C" w:rsidP="00EC3330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372C3C" w:rsidRPr="00936526" w14:paraId="548D5D0C" w14:textId="77777777" w:rsidTr="0070147D">
        <w:trPr>
          <w:trHeight w:val="308"/>
        </w:trPr>
        <w:tc>
          <w:tcPr>
            <w:tcW w:w="4016" w:type="dxa"/>
            <w:vAlign w:val="center"/>
          </w:tcPr>
          <w:p w14:paraId="1FF3B6BF" w14:textId="13024AD9" w:rsidR="00820821" w:rsidRDefault="00820821" w:rsidP="00EC3330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Are you planning to pay Via?</w:t>
            </w:r>
          </w:p>
          <w:p w14:paraId="6902E980" w14:textId="77777777" w:rsidR="00820821" w:rsidRDefault="00820821" w:rsidP="00EC3330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Zelle</w:t>
            </w:r>
          </w:p>
          <w:p w14:paraId="5D2BF59C" w14:textId="77777777" w:rsidR="00372C3C" w:rsidRDefault="00820821" w:rsidP="00EC3330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 xml:space="preserve"> ChaseQuick Pay</w:t>
            </w:r>
          </w:p>
          <w:p w14:paraId="7ACED81A" w14:textId="59FE2D1D" w:rsidR="00820821" w:rsidRDefault="00820821" w:rsidP="00EC3330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*CASH APP</w:t>
            </w:r>
          </w:p>
          <w:p w14:paraId="62F28577" w14:textId="071599EA" w:rsidR="00820821" w:rsidRDefault="00820821" w:rsidP="00EC3330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*PayPal</w:t>
            </w:r>
          </w:p>
          <w:p w14:paraId="5864327D" w14:textId="33E887DB" w:rsidR="00820821" w:rsidRPr="00820821" w:rsidRDefault="00820821" w:rsidP="00EC3330">
            <w:pPr>
              <w:pStyle w:val="FormTitles"/>
              <w:rPr>
                <w:rFonts w:ascii="Century Gothic" w:hAnsi="Century Gothic" w:cs="Tahoma"/>
                <w:color w:val="FF0000"/>
                <w:szCs w:val="18"/>
              </w:rPr>
            </w:pPr>
            <w:r w:rsidRPr="00820821">
              <w:rPr>
                <w:rFonts w:ascii="Century Gothic" w:hAnsi="Century Gothic" w:cs="Tahoma"/>
                <w:color w:val="FF0000"/>
                <w:szCs w:val="18"/>
              </w:rPr>
              <w:t xml:space="preserve">*A fee may apply when paying for CASH APP, or PayPal </w:t>
            </w:r>
          </w:p>
        </w:tc>
        <w:tc>
          <w:tcPr>
            <w:tcW w:w="5704" w:type="dxa"/>
            <w:vAlign w:val="center"/>
          </w:tcPr>
          <w:p w14:paraId="16F1C7DE" w14:textId="77777777" w:rsidR="00372C3C" w:rsidRPr="00936526" w:rsidRDefault="00372C3C" w:rsidP="00EC3330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372C3C" w:rsidRPr="00936526" w14:paraId="21E4F162" w14:textId="77777777" w:rsidTr="0070147D">
        <w:trPr>
          <w:trHeight w:val="308"/>
        </w:trPr>
        <w:tc>
          <w:tcPr>
            <w:tcW w:w="4016" w:type="dxa"/>
          </w:tcPr>
          <w:p w14:paraId="4E37878D" w14:textId="40E809E5" w:rsidR="00372C3C" w:rsidRPr="00936526" w:rsidRDefault="00820821" w:rsidP="00EC3330">
            <w:pPr>
              <w:pStyle w:val="FormTitles"/>
              <w:rPr>
                <w:rFonts w:ascii="Century Gothic" w:hAnsi="Century Gothic" w:cs="Tahoma"/>
                <w:szCs w:val="18"/>
              </w:rPr>
            </w:pPr>
            <w:r>
              <w:rPr>
                <w:rFonts w:ascii="Century Gothic" w:hAnsi="Century Gothic" w:cs="Tahoma"/>
                <w:szCs w:val="18"/>
              </w:rPr>
              <w:t>Name as it appears on your Credit Card</w:t>
            </w:r>
          </w:p>
        </w:tc>
        <w:tc>
          <w:tcPr>
            <w:tcW w:w="5704" w:type="dxa"/>
            <w:vAlign w:val="center"/>
          </w:tcPr>
          <w:p w14:paraId="03350B06" w14:textId="77777777" w:rsidR="00372C3C" w:rsidRDefault="00372C3C" w:rsidP="00EC3330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  <w:p w14:paraId="5906BA62" w14:textId="77777777" w:rsidR="006C77ED" w:rsidRDefault="006C77ED" w:rsidP="00EC3330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  <w:p w14:paraId="4357FF2B" w14:textId="24F4A911" w:rsidR="006C77ED" w:rsidRPr="00936526" w:rsidRDefault="006C77ED" w:rsidP="00EC3330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372C3C" w:rsidRPr="00936526" w14:paraId="281EE8E4" w14:textId="77777777" w:rsidTr="0070147D">
        <w:trPr>
          <w:trHeight w:val="308"/>
        </w:trPr>
        <w:tc>
          <w:tcPr>
            <w:tcW w:w="4016" w:type="dxa"/>
          </w:tcPr>
          <w:p w14:paraId="046D4681" w14:textId="77777777" w:rsidR="002C5B21" w:rsidRPr="002C5B21" w:rsidRDefault="000D7784" w:rsidP="00D46B62">
            <w:pPr>
              <w:pStyle w:val="FormTitles"/>
              <w:rPr>
                <w:rFonts w:ascii="Century Gothic" w:hAnsi="Century Gothic" w:cs="Tahoma"/>
                <w:b/>
                <w:szCs w:val="18"/>
              </w:rPr>
            </w:pPr>
            <w:r w:rsidRPr="002C5B21">
              <w:rPr>
                <w:rFonts w:ascii="Century Gothic" w:hAnsi="Century Gothic" w:cs="Tahoma"/>
                <w:b/>
                <w:szCs w:val="18"/>
              </w:rPr>
              <w:t>Deposit</w:t>
            </w:r>
            <w:r w:rsidR="002C5B21" w:rsidRPr="002C5B21">
              <w:rPr>
                <w:rFonts w:ascii="Century Gothic" w:hAnsi="Century Gothic" w:cs="Tahoma"/>
                <w:b/>
                <w:szCs w:val="18"/>
              </w:rPr>
              <w:t>/Payments</w:t>
            </w:r>
            <w:r w:rsidR="0086143B" w:rsidRPr="002C5B21">
              <w:rPr>
                <w:rFonts w:ascii="Century Gothic" w:hAnsi="Century Gothic" w:cs="Tahoma"/>
                <w:b/>
                <w:szCs w:val="18"/>
              </w:rPr>
              <w:t xml:space="preserve">: </w:t>
            </w:r>
          </w:p>
          <w:p w14:paraId="23FA561A" w14:textId="77777777" w:rsidR="00820821" w:rsidRPr="00820821" w:rsidRDefault="00820821" w:rsidP="00820821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820821">
              <w:rPr>
                <w:rFonts w:ascii="Century Gothic" w:hAnsi="Century Gothic" w:cs="Tahoma"/>
                <w:szCs w:val="18"/>
              </w:rPr>
              <w:t xml:space="preserve">INITIAL DEPOSIT (DUE IMMEDIATELY): </w:t>
            </w:r>
          </w:p>
          <w:p w14:paraId="55C5F63D" w14:textId="57F1BF93" w:rsidR="00820821" w:rsidRPr="00820821" w:rsidRDefault="00820821" w:rsidP="00820821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820821">
              <w:rPr>
                <w:rFonts w:ascii="Century Gothic" w:hAnsi="Century Gothic" w:cs="Tahoma"/>
                <w:szCs w:val="18"/>
              </w:rPr>
              <w:t xml:space="preserve">$110.99 </w:t>
            </w:r>
            <w:r w:rsidR="000375E9">
              <w:rPr>
                <w:rFonts w:ascii="Century Gothic" w:hAnsi="Century Gothic" w:cs="Tahoma"/>
                <w:szCs w:val="18"/>
              </w:rPr>
              <w:t xml:space="preserve">Per Person, </w:t>
            </w:r>
            <w:r w:rsidRPr="00820821">
              <w:rPr>
                <w:rFonts w:ascii="Century Gothic" w:hAnsi="Century Gothic" w:cs="Tahoma"/>
                <w:szCs w:val="18"/>
              </w:rPr>
              <w:t>based on Double Occupancy</w:t>
            </w:r>
          </w:p>
          <w:p w14:paraId="40C4DF89" w14:textId="77777777" w:rsidR="004E2E4D" w:rsidRDefault="004E2E4D" w:rsidP="00820821">
            <w:pPr>
              <w:pStyle w:val="FormTitles"/>
              <w:rPr>
                <w:rFonts w:ascii="Century Gothic" w:hAnsi="Century Gothic" w:cs="Tahoma"/>
                <w:szCs w:val="18"/>
              </w:rPr>
            </w:pPr>
          </w:p>
          <w:p w14:paraId="2684775A" w14:textId="6247E70C" w:rsidR="00820821" w:rsidRPr="00820821" w:rsidRDefault="00820821" w:rsidP="00820821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820821">
              <w:rPr>
                <w:rFonts w:ascii="Century Gothic" w:hAnsi="Century Gothic" w:cs="Tahoma"/>
                <w:szCs w:val="18"/>
              </w:rPr>
              <w:t>$</w:t>
            </w:r>
            <w:r w:rsidR="00860836">
              <w:rPr>
                <w:rFonts w:ascii="Century Gothic" w:hAnsi="Century Gothic" w:cs="Tahoma"/>
                <w:szCs w:val="18"/>
              </w:rPr>
              <w:t>110.99</w:t>
            </w:r>
            <w:r w:rsidRPr="00820821">
              <w:rPr>
                <w:rFonts w:ascii="Century Gothic" w:hAnsi="Century Gothic" w:cs="Tahoma"/>
                <w:szCs w:val="18"/>
              </w:rPr>
              <w:t>8 per guest room, based on Single Occupancy</w:t>
            </w:r>
          </w:p>
          <w:p w14:paraId="492FA3F9" w14:textId="40DC8190" w:rsidR="000979FB" w:rsidRPr="000979FB" w:rsidRDefault="00820821" w:rsidP="00820821">
            <w:pPr>
              <w:pStyle w:val="FormTitles"/>
              <w:rPr>
                <w:rFonts w:ascii="Century Gothic" w:hAnsi="Century Gothic" w:cs="Tahoma"/>
                <w:szCs w:val="18"/>
              </w:rPr>
            </w:pPr>
            <w:r w:rsidRPr="000979FB">
              <w:rPr>
                <w:rFonts w:ascii="Century Gothic" w:hAnsi="Century Gothic" w:cs="Tahoma"/>
                <w:b/>
                <w:bCs w:val="0"/>
                <w:szCs w:val="18"/>
              </w:rPr>
              <w:t>FINAL PAYMEN</w:t>
            </w:r>
            <w:r w:rsidR="000979FB">
              <w:rPr>
                <w:rFonts w:ascii="Century Gothic" w:hAnsi="Century Gothic" w:cs="Tahoma"/>
                <w:b/>
                <w:bCs w:val="0"/>
                <w:szCs w:val="18"/>
              </w:rPr>
              <w:t>T</w:t>
            </w:r>
            <w:r w:rsidRPr="000979FB">
              <w:rPr>
                <w:rFonts w:ascii="Century Gothic" w:hAnsi="Century Gothic" w:cs="Tahoma"/>
                <w:szCs w:val="18"/>
              </w:rPr>
              <w:t xml:space="preserve"> </w:t>
            </w:r>
          </w:p>
          <w:p w14:paraId="49443954" w14:textId="43B26066" w:rsidR="000D7784" w:rsidRPr="000979FB" w:rsidRDefault="00820821" w:rsidP="00820821">
            <w:pPr>
              <w:pStyle w:val="FormTitles"/>
              <w:rPr>
                <w:rFonts w:ascii="Century Gothic" w:hAnsi="Century Gothic" w:cs="Tahoma"/>
                <w:color w:val="FF0000"/>
                <w:szCs w:val="18"/>
              </w:rPr>
            </w:pPr>
            <w:r w:rsidRPr="000979FB">
              <w:rPr>
                <w:rFonts w:ascii="Century Gothic" w:hAnsi="Century Gothic" w:cs="Tahoma"/>
                <w:color w:val="FF0000"/>
                <w:szCs w:val="18"/>
              </w:rPr>
              <w:t>Will be due on or before Tuesday, June 22, 2020 NO EXCEPTIONS!</w:t>
            </w:r>
          </w:p>
        </w:tc>
        <w:tc>
          <w:tcPr>
            <w:tcW w:w="5704" w:type="dxa"/>
            <w:vAlign w:val="center"/>
          </w:tcPr>
          <w:p w14:paraId="59583610" w14:textId="77777777" w:rsidR="00372C3C" w:rsidRPr="00936526" w:rsidRDefault="00372C3C" w:rsidP="00EC3330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C6D9E" w:rsidRPr="00936526" w14:paraId="453D6980" w14:textId="77777777" w:rsidTr="0070147D">
        <w:trPr>
          <w:trHeight w:val="308"/>
        </w:trPr>
        <w:tc>
          <w:tcPr>
            <w:tcW w:w="4016" w:type="dxa"/>
            <w:shd w:val="clear" w:color="auto" w:fill="D9D9D9"/>
            <w:vAlign w:val="center"/>
          </w:tcPr>
          <w:p w14:paraId="18B017ED" w14:textId="77777777" w:rsidR="008C6D9E" w:rsidRDefault="008C6D9E" w:rsidP="00F715AE">
            <w:pPr>
              <w:pStyle w:val="Heading3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8C6D9E">
              <w:rPr>
                <w:rFonts w:ascii="Century Gothic" w:hAnsi="Century Gothic" w:cs="Tahoma"/>
                <w:b/>
                <w:sz w:val="18"/>
                <w:szCs w:val="18"/>
              </w:rPr>
              <w:t>Signature</w:t>
            </w:r>
          </w:p>
          <w:p w14:paraId="11EFE042" w14:textId="0FBCAEE3" w:rsidR="000979FB" w:rsidRPr="004C36F7" w:rsidRDefault="000979FB" w:rsidP="004C36F7">
            <w:pPr>
              <w:jc w:val="right"/>
              <w:rPr>
                <w:color w:val="FF0000"/>
              </w:rPr>
            </w:pPr>
            <w:r w:rsidRPr="004C36F7">
              <w:rPr>
                <w:rFonts w:ascii="Century Gothic" w:hAnsi="Century Gothic" w:cs="Tahoma"/>
                <w:bCs/>
                <w:color w:val="FF0000"/>
                <w:sz w:val="18"/>
                <w:szCs w:val="18"/>
              </w:rPr>
              <w:t xml:space="preserve">This is </w:t>
            </w:r>
            <w:r w:rsidR="006564B5">
              <w:rPr>
                <w:rFonts w:ascii="Century Gothic" w:hAnsi="Century Gothic" w:cs="Tahoma"/>
                <w:bCs/>
                <w:color w:val="FF0000"/>
                <w:sz w:val="18"/>
                <w:szCs w:val="18"/>
              </w:rPr>
              <w:t xml:space="preserve">authorization </w:t>
            </w:r>
            <w:r w:rsidRPr="004C36F7">
              <w:rPr>
                <w:rFonts w:ascii="Century Gothic" w:hAnsi="Century Gothic" w:cs="Tahoma"/>
                <w:bCs/>
                <w:color w:val="FF0000"/>
                <w:sz w:val="18"/>
                <w:szCs w:val="18"/>
              </w:rPr>
              <w:t>giving Awesome Travel permission to accept and apply deposit/payments o</w:t>
            </w:r>
            <w:r w:rsidR="00636BA0">
              <w:rPr>
                <w:rFonts w:ascii="Century Gothic" w:hAnsi="Century Gothic" w:cs="Tahoma"/>
                <w:bCs/>
                <w:color w:val="FF0000"/>
                <w:sz w:val="18"/>
                <w:szCs w:val="18"/>
              </w:rPr>
              <w:t xml:space="preserve">n my </w:t>
            </w:r>
            <w:bookmarkStart w:id="0" w:name="_GoBack"/>
            <w:bookmarkEnd w:id="0"/>
            <w:r w:rsidRPr="004C36F7">
              <w:rPr>
                <w:rFonts w:ascii="Century Gothic" w:hAnsi="Century Gothic" w:cs="Tahoma"/>
                <w:bCs/>
                <w:color w:val="FF0000"/>
                <w:sz w:val="18"/>
                <w:szCs w:val="18"/>
              </w:rPr>
              <w:t>behalf</w:t>
            </w:r>
          </w:p>
        </w:tc>
        <w:tc>
          <w:tcPr>
            <w:tcW w:w="5704" w:type="dxa"/>
            <w:vAlign w:val="center"/>
          </w:tcPr>
          <w:p w14:paraId="3A7AF714" w14:textId="77777777" w:rsidR="008C6D9E" w:rsidRDefault="008C6D9E" w:rsidP="00F715AE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  <w:p w14:paraId="1A658F76" w14:textId="77777777" w:rsidR="008C6D9E" w:rsidRPr="00936526" w:rsidRDefault="008C6D9E" w:rsidP="00F715AE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0D731A" w:rsidRPr="00936526" w14:paraId="2A8B0205" w14:textId="77777777" w:rsidTr="000D731A">
        <w:trPr>
          <w:trHeight w:val="308"/>
        </w:trPr>
        <w:tc>
          <w:tcPr>
            <w:tcW w:w="4016" w:type="dxa"/>
            <w:shd w:val="clear" w:color="auto" w:fill="auto"/>
            <w:vAlign w:val="center"/>
          </w:tcPr>
          <w:p w14:paraId="4CEFE209" w14:textId="4BA80918" w:rsidR="00452BE4" w:rsidRPr="00452BE4" w:rsidRDefault="00F1711A" w:rsidP="00B76FB6">
            <w:pPr>
              <w:pStyle w:val="Heading3"/>
            </w:pPr>
            <w:r w:rsidRPr="00D46B62">
              <w:rPr>
                <w:rFonts w:ascii="Century Gothic" w:hAnsi="Century Gothic" w:cs="Tahoma"/>
                <w:szCs w:val="18"/>
              </w:rPr>
              <w:t xml:space="preserve">Please provide emergency contact </w:t>
            </w:r>
            <w:r w:rsidR="00EF145C">
              <w:rPr>
                <w:rFonts w:ascii="Century Gothic" w:hAnsi="Century Gothic" w:cs="Tahoma"/>
                <w:szCs w:val="18"/>
              </w:rPr>
              <w:t>(</w:t>
            </w:r>
            <w:r w:rsidRPr="00D46B62">
              <w:rPr>
                <w:rFonts w:ascii="Century Gothic" w:hAnsi="Century Gothic" w:cs="Tahoma"/>
                <w:szCs w:val="18"/>
              </w:rPr>
              <w:t>name &amp; number</w:t>
            </w:r>
            <w:r w:rsidR="001602E1" w:rsidRPr="001602E1">
              <w:rPr>
                <w:rFonts w:ascii="Century Gothic" w:hAnsi="Century Gothic" w:cs="Tahoma"/>
                <w:bCs w:val="0"/>
                <w:sz w:val="18"/>
                <w:szCs w:val="18"/>
              </w:rPr>
              <w:t>)</w:t>
            </w:r>
          </w:p>
        </w:tc>
        <w:tc>
          <w:tcPr>
            <w:tcW w:w="5704" w:type="dxa"/>
            <w:vAlign w:val="center"/>
          </w:tcPr>
          <w:p w14:paraId="43B82E7F" w14:textId="77777777" w:rsidR="000D731A" w:rsidRDefault="000D731A" w:rsidP="00F715AE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  <w:p w14:paraId="27C22EE0" w14:textId="77777777" w:rsidR="003558FD" w:rsidRDefault="003558FD" w:rsidP="00F715AE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  <w:p w14:paraId="29BF4A1D" w14:textId="0BDC9163" w:rsidR="003558FD" w:rsidRDefault="003558FD" w:rsidP="00F715AE">
            <w:pPr>
              <w:pStyle w:val="Body"/>
              <w:jc w:val="lef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60051FDA" w14:textId="77777777" w:rsidR="00297F43" w:rsidRPr="00297F43" w:rsidRDefault="00297F43" w:rsidP="000979FB">
      <w:pPr>
        <w:rPr>
          <w:rFonts w:cs="Tahoma"/>
          <w:color w:val="FF0000"/>
          <w:sz w:val="18"/>
          <w:szCs w:val="18"/>
        </w:rPr>
      </w:pPr>
    </w:p>
    <w:sectPr w:rsidR="00297F43" w:rsidRPr="00297F43" w:rsidSect="00BA408D">
      <w:footerReference w:type="even" r:id="rId8"/>
      <w:footerReference w:type="default" r:id="rId9"/>
      <w:pgSz w:w="12240" w:h="15840" w:code="1"/>
      <w:pgMar w:top="540" w:right="1440" w:bottom="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10EDE" w14:textId="77777777" w:rsidR="00024B7B" w:rsidRDefault="00024B7B" w:rsidP="007A4225">
      <w:pPr>
        <w:pStyle w:val="Body"/>
      </w:pPr>
      <w:r>
        <w:separator/>
      </w:r>
    </w:p>
  </w:endnote>
  <w:endnote w:type="continuationSeparator" w:id="0">
    <w:p w14:paraId="32DFA5E8" w14:textId="77777777" w:rsidR="00024B7B" w:rsidRDefault="00024B7B" w:rsidP="007A4225">
      <w:pPr>
        <w:pStyle w:val="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FAFD" w14:textId="77777777" w:rsidR="00297F43" w:rsidRDefault="00297F43" w:rsidP="00D026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B9227" w14:textId="77777777" w:rsidR="00297F43" w:rsidRDefault="00297F43" w:rsidP="00D026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05DF" w14:textId="77777777" w:rsidR="00297F43" w:rsidRDefault="00297F43" w:rsidP="00D026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E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261E9D" w14:textId="77777777" w:rsidR="00297F43" w:rsidRDefault="00297F43" w:rsidP="00D026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5855" w14:textId="77777777" w:rsidR="00024B7B" w:rsidRDefault="00024B7B" w:rsidP="007A4225">
      <w:pPr>
        <w:pStyle w:val="Body"/>
      </w:pPr>
      <w:r>
        <w:separator/>
      </w:r>
    </w:p>
  </w:footnote>
  <w:footnote w:type="continuationSeparator" w:id="0">
    <w:p w14:paraId="7432666A" w14:textId="77777777" w:rsidR="00024B7B" w:rsidRDefault="00024B7B" w:rsidP="007A4225">
      <w:pPr>
        <w:pStyle w:val="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098"/>
    <w:multiLevelType w:val="hybridMultilevel"/>
    <w:tmpl w:val="118A2B90"/>
    <w:lvl w:ilvl="0" w:tplc="57B05A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1DE8"/>
    <w:multiLevelType w:val="hybridMultilevel"/>
    <w:tmpl w:val="F23CAFF8"/>
    <w:lvl w:ilvl="0" w:tplc="57B05A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3DCA"/>
    <w:multiLevelType w:val="hybridMultilevel"/>
    <w:tmpl w:val="C1A6A824"/>
    <w:lvl w:ilvl="0" w:tplc="57B05A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5580"/>
    <w:multiLevelType w:val="hybridMultilevel"/>
    <w:tmpl w:val="F8325796"/>
    <w:lvl w:ilvl="0" w:tplc="57B05A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3B0"/>
    <w:multiLevelType w:val="hybridMultilevel"/>
    <w:tmpl w:val="A37EADE8"/>
    <w:lvl w:ilvl="0" w:tplc="57B05A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65F4"/>
    <w:multiLevelType w:val="hybridMultilevel"/>
    <w:tmpl w:val="3912E392"/>
    <w:lvl w:ilvl="0" w:tplc="57B05A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6462"/>
    <w:multiLevelType w:val="hybridMultilevel"/>
    <w:tmpl w:val="8FC61D9E"/>
    <w:lvl w:ilvl="0" w:tplc="57B05A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77399"/>
    <w:multiLevelType w:val="hybridMultilevel"/>
    <w:tmpl w:val="AC0E13BA"/>
    <w:lvl w:ilvl="0" w:tplc="57B05A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3B7"/>
    <w:rsid w:val="0001479C"/>
    <w:rsid w:val="00014F10"/>
    <w:rsid w:val="00015D43"/>
    <w:rsid w:val="00024B7B"/>
    <w:rsid w:val="000375E9"/>
    <w:rsid w:val="000673B4"/>
    <w:rsid w:val="00082F0B"/>
    <w:rsid w:val="000979FB"/>
    <w:rsid w:val="000A6CD8"/>
    <w:rsid w:val="000D21D7"/>
    <w:rsid w:val="000D5696"/>
    <w:rsid w:val="000D731A"/>
    <w:rsid w:val="000D748F"/>
    <w:rsid w:val="000D7784"/>
    <w:rsid w:val="000F3570"/>
    <w:rsid w:val="001201B6"/>
    <w:rsid w:val="0012465C"/>
    <w:rsid w:val="001602E1"/>
    <w:rsid w:val="00177E63"/>
    <w:rsid w:val="00193E08"/>
    <w:rsid w:val="001A344C"/>
    <w:rsid w:val="001A665E"/>
    <w:rsid w:val="001B4DDF"/>
    <w:rsid w:val="001B5CF8"/>
    <w:rsid w:val="001C2BA8"/>
    <w:rsid w:val="001C396E"/>
    <w:rsid w:val="001C3FFC"/>
    <w:rsid w:val="001C4A16"/>
    <w:rsid w:val="001E4328"/>
    <w:rsid w:val="001E6E1D"/>
    <w:rsid w:val="001F0723"/>
    <w:rsid w:val="001F4A32"/>
    <w:rsid w:val="002235A4"/>
    <w:rsid w:val="0022628F"/>
    <w:rsid w:val="00227C3C"/>
    <w:rsid w:val="00253D77"/>
    <w:rsid w:val="0025427E"/>
    <w:rsid w:val="002542E2"/>
    <w:rsid w:val="002754A8"/>
    <w:rsid w:val="00297F43"/>
    <w:rsid w:val="002A0981"/>
    <w:rsid w:val="002A65F6"/>
    <w:rsid w:val="002C5B21"/>
    <w:rsid w:val="002D03B7"/>
    <w:rsid w:val="002D489E"/>
    <w:rsid w:val="00321022"/>
    <w:rsid w:val="003558FD"/>
    <w:rsid w:val="00372C3C"/>
    <w:rsid w:val="00372ED2"/>
    <w:rsid w:val="00397286"/>
    <w:rsid w:val="003B243F"/>
    <w:rsid w:val="003B47D9"/>
    <w:rsid w:val="003B50A0"/>
    <w:rsid w:val="003C027C"/>
    <w:rsid w:val="003C649C"/>
    <w:rsid w:val="003F6488"/>
    <w:rsid w:val="004259B7"/>
    <w:rsid w:val="00444E4D"/>
    <w:rsid w:val="00452BE4"/>
    <w:rsid w:val="0046623D"/>
    <w:rsid w:val="0046762D"/>
    <w:rsid w:val="0047779D"/>
    <w:rsid w:val="00492982"/>
    <w:rsid w:val="004B35E9"/>
    <w:rsid w:val="004B572B"/>
    <w:rsid w:val="004C28F2"/>
    <w:rsid w:val="004C36F7"/>
    <w:rsid w:val="004D56FF"/>
    <w:rsid w:val="004E2E4D"/>
    <w:rsid w:val="004E6578"/>
    <w:rsid w:val="004F1642"/>
    <w:rsid w:val="00500684"/>
    <w:rsid w:val="00503010"/>
    <w:rsid w:val="005419F2"/>
    <w:rsid w:val="005424C3"/>
    <w:rsid w:val="005872E0"/>
    <w:rsid w:val="00596C4C"/>
    <w:rsid w:val="005A6990"/>
    <w:rsid w:val="005D2501"/>
    <w:rsid w:val="005F1844"/>
    <w:rsid w:val="006017F3"/>
    <w:rsid w:val="00606B4D"/>
    <w:rsid w:val="00616FCC"/>
    <w:rsid w:val="006352F1"/>
    <w:rsid w:val="00636BA0"/>
    <w:rsid w:val="00636E4E"/>
    <w:rsid w:val="006427B6"/>
    <w:rsid w:val="00654BC4"/>
    <w:rsid w:val="006564B5"/>
    <w:rsid w:val="00661F58"/>
    <w:rsid w:val="00663882"/>
    <w:rsid w:val="00674E44"/>
    <w:rsid w:val="00682FF0"/>
    <w:rsid w:val="006878B9"/>
    <w:rsid w:val="006A0CD2"/>
    <w:rsid w:val="006C77ED"/>
    <w:rsid w:val="006E0A28"/>
    <w:rsid w:val="006F2207"/>
    <w:rsid w:val="0070147D"/>
    <w:rsid w:val="00746B44"/>
    <w:rsid w:val="00750687"/>
    <w:rsid w:val="00764E96"/>
    <w:rsid w:val="0079068A"/>
    <w:rsid w:val="00794ADF"/>
    <w:rsid w:val="007A4225"/>
    <w:rsid w:val="007C1736"/>
    <w:rsid w:val="007C3DC3"/>
    <w:rsid w:val="007C7CF8"/>
    <w:rsid w:val="007F3DFD"/>
    <w:rsid w:val="00807DAB"/>
    <w:rsid w:val="00815D71"/>
    <w:rsid w:val="00820821"/>
    <w:rsid w:val="00825C68"/>
    <w:rsid w:val="00834A9B"/>
    <w:rsid w:val="00836A89"/>
    <w:rsid w:val="0084284E"/>
    <w:rsid w:val="0084528B"/>
    <w:rsid w:val="00857CAF"/>
    <w:rsid w:val="00860836"/>
    <w:rsid w:val="0086143B"/>
    <w:rsid w:val="00873AF4"/>
    <w:rsid w:val="008750EE"/>
    <w:rsid w:val="0087548D"/>
    <w:rsid w:val="00893695"/>
    <w:rsid w:val="00894662"/>
    <w:rsid w:val="00895B48"/>
    <w:rsid w:val="008A18C3"/>
    <w:rsid w:val="008C6D9E"/>
    <w:rsid w:val="008C78C8"/>
    <w:rsid w:val="008E3010"/>
    <w:rsid w:val="008E624A"/>
    <w:rsid w:val="00912AC5"/>
    <w:rsid w:val="00936526"/>
    <w:rsid w:val="00945884"/>
    <w:rsid w:val="009519F5"/>
    <w:rsid w:val="00985F47"/>
    <w:rsid w:val="00987DD9"/>
    <w:rsid w:val="00991102"/>
    <w:rsid w:val="009940C4"/>
    <w:rsid w:val="00995A5E"/>
    <w:rsid w:val="00995C5B"/>
    <w:rsid w:val="009A76CE"/>
    <w:rsid w:val="009C257A"/>
    <w:rsid w:val="009C7047"/>
    <w:rsid w:val="009D7669"/>
    <w:rsid w:val="009E21A1"/>
    <w:rsid w:val="009E6918"/>
    <w:rsid w:val="00A41E62"/>
    <w:rsid w:val="00AB13D2"/>
    <w:rsid w:val="00AC4CCB"/>
    <w:rsid w:val="00AD3C8F"/>
    <w:rsid w:val="00AE1856"/>
    <w:rsid w:val="00AE3CBE"/>
    <w:rsid w:val="00B010A0"/>
    <w:rsid w:val="00B07281"/>
    <w:rsid w:val="00B078CF"/>
    <w:rsid w:val="00B11009"/>
    <w:rsid w:val="00B153A0"/>
    <w:rsid w:val="00B24FA1"/>
    <w:rsid w:val="00B32692"/>
    <w:rsid w:val="00B33E1D"/>
    <w:rsid w:val="00B3764E"/>
    <w:rsid w:val="00B37E28"/>
    <w:rsid w:val="00B50343"/>
    <w:rsid w:val="00B50668"/>
    <w:rsid w:val="00B523E1"/>
    <w:rsid w:val="00B526CB"/>
    <w:rsid w:val="00B76FB6"/>
    <w:rsid w:val="00B77283"/>
    <w:rsid w:val="00B91FC6"/>
    <w:rsid w:val="00BA31F6"/>
    <w:rsid w:val="00BA408D"/>
    <w:rsid w:val="00BB15EB"/>
    <w:rsid w:val="00BB5E5F"/>
    <w:rsid w:val="00C03180"/>
    <w:rsid w:val="00C03495"/>
    <w:rsid w:val="00C122E7"/>
    <w:rsid w:val="00C21EBE"/>
    <w:rsid w:val="00C738E2"/>
    <w:rsid w:val="00C76158"/>
    <w:rsid w:val="00C7698C"/>
    <w:rsid w:val="00CB0603"/>
    <w:rsid w:val="00CC1D60"/>
    <w:rsid w:val="00CE67B3"/>
    <w:rsid w:val="00D0267E"/>
    <w:rsid w:val="00D10BE5"/>
    <w:rsid w:val="00D46B62"/>
    <w:rsid w:val="00D64CD6"/>
    <w:rsid w:val="00D70258"/>
    <w:rsid w:val="00DB0A15"/>
    <w:rsid w:val="00DB320D"/>
    <w:rsid w:val="00DE46AA"/>
    <w:rsid w:val="00E1591F"/>
    <w:rsid w:val="00E21657"/>
    <w:rsid w:val="00E34070"/>
    <w:rsid w:val="00E53A2C"/>
    <w:rsid w:val="00E67075"/>
    <w:rsid w:val="00EA7F5E"/>
    <w:rsid w:val="00EB5C3B"/>
    <w:rsid w:val="00EC1A52"/>
    <w:rsid w:val="00EC3330"/>
    <w:rsid w:val="00EF145C"/>
    <w:rsid w:val="00F1711A"/>
    <w:rsid w:val="00F367C4"/>
    <w:rsid w:val="00F477A8"/>
    <w:rsid w:val="00F51A61"/>
    <w:rsid w:val="00F61A37"/>
    <w:rsid w:val="00F715AE"/>
    <w:rsid w:val="00F91B87"/>
    <w:rsid w:val="00F91C9D"/>
    <w:rsid w:val="00FA7F5F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2939C"/>
  <w15:chartTrackingRefBased/>
  <w15:docId w15:val="{1708E5E4-B144-49F4-A549-6D774B9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010A0"/>
    <w:pPr>
      <w:keepNext/>
      <w:spacing w:before="40" w:after="40"/>
      <w:jc w:val="righ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010A0"/>
    <w:rPr>
      <w:rFonts w:ascii="Tahoma" w:hAnsi="Tahoma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StyleHeading1BottomSinglesolidlineIndigo05ptLine">
    <w:name w:val="Style Heading 1 + Bottom: (Single solid line Indigo  0.5 pt Line ..."/>
    <w:basedOn w:val="Heading1"/>
    <w:rsid w:val="0084528B"/>
    <w:pPr>
      <w:pBdr>
        <w:bottom w:val="single" w:sz="4" w:space="1" w:color="333399"/>
      </w:pBdr>
    </w:pPr>
    <w:rPr>
      <w:rFonts w:ascii="Tahoma" w:hAnsi="Tahoma" w:cs="Times New Roman"/>
      <w:color w:val="333399"/>
    </w:rPr>
  </w:style>
  <w:style w:type="character" w:customStyle="1" w:styleId="Heading1Char">
    <w:name w:val="Heading 1 Char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link w:val="FormTitlesChar"/>
    <w:rsid w:val="00C21EBE"/>
    <w:pPr>
      <w:spacing w:before="60" w:after="60"/>
    </w:pPr>
    <w:rPr>
      <w:rFonts w:ascii="Tahoma" w:hAnsi="Tahoma"/>
      <w:sz w:val="18"/>
    </w:rPr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paragraph" w:styleId="Header">
    <w:name w:val="header"/>
    <w:basedOn w:val="Normal"/>
    <w:rsid w:val="00D0267E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764E96"/>
    <w:rPr>
      <w:rFonts w:ascii="Arial" w:hAnsi="Arial" w:cs="Arial"/>
      <w:bCs/>
      <w:szCs w:val="26"/>
      <w:lang w:val="en-US" w:eastAsia="en-US" w:bidi="ar-SA"/>
    </w:rPr>
  </w:style>
  <w:style w:type="character" w:customStyle="1" w:styleId="FormTitlesChar">
    <w:name w:val="Form Titles Char"/>
    <w:link w:val="FormTitles"/>
    <w:rsid w:val="00C21EBE"/>
    <w:rPr>
      <w:rFonts w:ascii="Tahoma" w:hAnsi="Tahoma" w:cs="Arial"/>
      <w:bCs/>
      <w:sz w:val="18"/>
      <w:szCs w:val="26"/>
      <w:lang w:val="en-US" w:eastAsia="en-US" w:bidi="ar-SA"/>
    </w:rPr>
  </w:style>
  <w:style w:type="paragraph" w:styleId="Footer">
    <w:name w:val="footer"/>
    <w:basedOn w:val="Normal"/>
    <w:rsid w:val="00D0267E"/>
    <w:pPr>
      <w:tabs>
        <w:tab w:val="center" w:pos="4320"/>
        <w:tab w:val="right" w:pos="8640"/>
      </w:tabs>
    </w:pPr>
  </w:style>
  <w:style w:type="paragraph" w:customStyle="1" w:styleId="toptext">
    <w:name w:val="top text"/>
    <w:basedOn w:val="Heading2"/>
    <w:rsid w:val="00B010A0"/>
    <w:pPr>
      <w:tabs>
        <w:tab w:val="right" w:pos="9360"/>
      </w:tabs>
      <w:spacing w:before="120" w:after="120"/>
      <w:ind w:left="-274"/>
    </w:pPr>
    <w:rPr>
      <w:color w:val="auto"/>
    </w:rPr>
  </w:style>
  <w:style w:type="character" w:styleId="PageNumber">
    <w:name w:val="page number"/>
    <w:basedOn w:val="DefaultParagraphFont"/>
    <w:rsid w:val="00D0267E"/>
  </w:style>
  <w:style w:type="character" w:customStyle="1" w:styleId="readonly">
    <w:name w:val="readonly"/>
    <w:rsid w:val="00297F43"/>
    <w:rPr>
      <w:vanish w:val="0"/>
      <w:webHidden w:val="0"/>
      <w:bdr w:val="single" w:sz="6" w:space="0" w:color="BCE2F5" w:frame="1"/>
      <w:shd w:val="clear" w:color="auto" w:fill="E0F2FB"/>
      <w:specVanish w:val="0"/>
    </w:rPr>
  </w:style>
  <w:style w:type="character" w:styleId="Hyperlink">
    <w:name w:val="Hyperlink"/>
    <w:rsid w:val="00807DA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07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WANDAR~1.HEN\LOCALS~1\Temp\TCD12C.tmp\Travel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956D-3E86-4972-A0D3-B8D7F106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request form</Template>
  <TotalTime>120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Awesome Travel &amp; Special Events</vt:lpstr>
    </vt:vector>
  </TitlesOfParts>
  <Company>Microsoft Corporation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Awesome Travel &amp; Special Events</dc:title>
  <dc:subject/>
  <dc:creator>wanda.r.henry</dc:creator>
  <cp:keywords/>
  <cp:lastModifiedBy>Wanda Henry</cp:lastModifiedBy>
  <cp:revision>40</cp:revision>
  <cp:lastPrinted>2017-01-04T15:43:00Z</cp:lastPrinted>
  <dcterms:created xsi:type="dcterms:W3CDTF">2020-01-26T00:17:00Z</dcterms:created>
  <dcterms:modified xsi:type="dcterms:W3CDTF">2020-01-26T18:17:00Z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